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4A" w:rsidRPr="006F6545" w:rsidRDefault="0004074A" w:rsidP="00A5337E">
      <w:pPr>
        <w:pStyle w:val="Heading1"/>
        <w:jc w:val="center"/>
        <w:rPr>
          <w:rFonts w:ascii="Times New Roman" w:hAnsi="Times New Roman"/>
        </w:rPr>
      </w:pPr>
      <w:r w:rsidRPr="006F6545">
        <w:rPr>
          <w:rFonts w:ascii="Times New Roman" w:hAnsi="Times New Roman"/>
        </w:rPr>
        <w:t>Р о с с и й с к а я  Ф е д е р а ц и я</w:t>
      </w:r>
    </w:p>
    <w:p w:rsidR="0004074A" w:rsidRPr="006F6545" w:rsidRDefault="0004074A" w:rsidP="00A5337E">
      <w:pPr>
        <w:pStyle w:val="Heading5"/>
        <w:rPr>
          <w:rFonts w:ascii="Times New Roman" w:hAnsi="Times New Roman"/>
        </w:rPr>
      </w:pPr>
      <w:r w:rsidRPr="006F6545">
        <w:rPr>
          <w:rFonts w:ascii="Times New Roman" w:hAnsi="Times New Roman"/>
        </w:rPr>
        <w:t>Иркутская   область</w:t>
      </w:r>
    </w:p>
    <w:p w:rsidR="0004074A" w:rsidRPr="006F6545" w:rsidRDefault="0004074A" w:rsidP="00A5337E">
      <w:pPr>
        <w:jc w:val="center"/>
        <w:rPr>
          <w:b/>
          <w:bCs/>
          <w:sz w:val="32"/>
          <w:szCs w:val="32"/>
        </w:rPr>
      </w:pPr>
      <w:r w:rsidRPr="006F6545">
        <w:rPr>
          <w:b/>
          <w:bCs/>
          <w:sz w:val="32"/>
          <w:szCs w:val="32"/>
        </w:rPr>
        <w:t>Муниципальное образование «Тайшетский  район»</w:t>
      </w:r>
    </w:p>
    <w:p w:rsidR="0004074A" w:rsidRPr="006F6545" w:rsidRDefault="0004074A" w:rsidP="00A5337E">
      <w:pPr>
        <w:pStyle w:val="Heading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 РАЙОНА</w:t>
      </w:r>
    </w:p>
    <w:p w:rsidR="0004074A" w:rsidRPr="006F6545" w:rsidRDefault="0004074A" w:rsidP="00A5337E">
      <w:pPr>
        <w:jc w:val="center"/>
        <w:rPr>
          <w:b/>
          <w:bCs/>
          <w:sz w:val="32"/>
          <w:szCs w:val="32"/>
        </w:rPr>
      </w:pPr>
    </w:p>
    <w:p w:rsidR="0004074A" w:rsidRPr="006F6545" w:rsidRDefault="0004074A" w:rsidP="00A5337E">
      <w:pPr>
        <w:pStyle w:val="Heading7"/>
        <w:rPr>
          <w:rFonts w:ascii="Times New Roman" w:hAnsi="Times New Roman"/>
        </w:rPr>
      </w:pPr>
      <w:r w:rsidRPr="006F6545">
        <w:rPr>
          <w:rFonts w:ascii="Times New Roman" w:hAnsi="Times New Roman"/>
        </w:rPr>
        <w:t>ПОСТАНОВЛЕНИЕ</w:t>
      </w:r>
    </w:p>
    <w:p w:rsidR="0004074A" w:rsidRDefault="0004074A" w:rsidP="00F92A2E">
      <w:pPr>
        <w:ind w:right="-568"/>
      </w:pPr>
    </w:p>
    <w:p w:rsidR="0004074A" w:rsidRPr="006F6545" w:rsidRDefault="0004074A" w:rsidP="00F92A2E">
      <w:pPr>
        <w:ind w:right="-568"/>
      </w:pPr>
      <w:r>
        <w:t>о</w:t>
      </w:r>
      <w:r w:rsidRPr="006F6545">
        <w:t>т</w:t>
      </w:r>
      <w:r>
        <w:t xml:space="preserve"> </w:t>
      </w:r>
      <w:r w:rsidRPr="006F6545">
        <w:t xml:space="preserve"> ”</w:t>
      </w:r>
      <w:smartTag w:uri="urn:schemas-microsoft-com:office:smarttags" w:element="metricconverter">
        <w:smartTagPr>
          <w:attr w:name="ProductID" w:val="17 ”"/>
        </w:smartTagPr>
        <w:r>
          <w:t xml:space="preserve">17 </w:t>
        </w:r>
        <w:r w:rsidRPr="006F6545">
          <w:t>”</w:t>
        </w:r>
      </w:smartTag>
      <w:r>
        <w:t xml:space="preserve">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                          № 2851 </w:t>
      </w:r>
    </w:p>
    <w:p w:rsidR="0004074A" w:rsidRDefault="0004074A" w:rsidP="00F92A2E">
      <w:pPr>
        <w:rPr>
          <w:spacing w:val="-2"/>
        </w:rPr>
      </w:pPr>
    </w:p>
    <w:p w:rsidR="0004074A" w:rsidRDefault="0004074A" w:rsidP="00F92A2E">
      <w:pPr>
        <w:rPr>
          <w:spacing w:val="-2"/>
        </w:rPr>
      </w:pPr>
      <w:r w:rsidRPr="008A3702">
        <w:rPr>
          <w:spacing w:val="-2"/>
        </w:rPr>
        <w:t>О внесении изменений в муниципальную</w:t>
      </w:r>
    </w:p>
    <w:p w:rsidR="0004074A" w:rsidRDefault="0004074A" w:rsidP="00F92A2E">
      <w:r w:rsidRPr="008A3702">
        <w:rPr>
          <w:spacing w:val="-2"/>
        </w:rPr>
        <w:t xml:space="preserve"> программу </w:t>
      </w:r>
      <w:r w:rsidRPr="006B0294">
        <w:t>"</w:t>
      </w:r>
      <w:r>
        <w:t xml:space="preserve">Развитие сельского хозяйства и </w:t>
      </w:r>
    </w:p>
    <w:p w:rsidR="0004074A" w:rsidRDefault="0004074A" w:rsidP="00F92A2E">
      <w:r>
        <w:t>регулирование рынков сельскохозяйственной</w:t>
      </w:r>
    </w:p>
    <w:p w:rsidR="0004074A" w:rsidRDefault="0004074A" w:rsidP="00F92A2E">
      <w:r>
        <w:t>пр</w:t>
      </w:r>
      <w:r>
        <w:t>о</w:t>
      </w:r>
      <w:r>
        <w:t xml:space="preserve">дукции, сырья и продовольствия" </w:t>
      </w:r>
    </w:p>
    <w:p w:rsidR="0004074A" w:rsidRDefault="0004074A" w:rsidP="00F92A2E">
      <w:r>
        <w:t>на 2014-2017 годы и на период до 2020 года</w:t>
      </w:r>
    </w:p>
    <w:p w:rsidR="0004074A" w:rsidRDefault="0004074A" w:rsidP="00F92A2E">
      <w:pPr>
        <w:ind w:right="-568"/>
        <w:jc w:val="both"/>
      </w:pPr>
    </w:p>
    <w:p w:rsidR="0004074A" w:rsidRDefault="0004074A" w:rsidP="00F92A2E">
      <w:pPr>
        <w:autoSpaceDE w:val="0"/>
        <w:autoSpaceDN w:val="0"/>
        <w:adjustRightInd w:val="0"/>
        <w:ind w:firstLine="540"/>
        <w:jc w:val="both"/>
      </w:pPr>
      <w:r>
        <w:t>В целях  приведения в соответствие</w:t>
      </w:r>
      <w:r w:rsidRPr="00917039">
        <w:rPr>
          <w:spacing w:val="-2"/>
        </w:rPr>
        <w:t xml:space="preserve"> </w:t>
      </w:r>
      <w:r>
        <w:rPr>
          <w:spacing w:val="-2"/>
        </w:rPr>
        <w:t xml:space="preserve">муниципальной программы </w:t>
      </w:r>
      <w:r>
        <w:t>"Развитие сельского хозяйства и регулирование рынков сельскохозяйственной продукции, сырья и продовол</w:t>
      </w:r>
      <w:r>
        <w:t>ь</w:t>
      </w:r>
      <w:r>
        <w:t>ствия" на 2014-2017 годы и на период до 2020 года, утвержденной постановлением адм</w:t>
      </w:r>
      <w:r>
        <w:t>и</w:t>
      </w:r>
      <w:r>
        <w:t>нистрации Тайшетского района от 26.06.2014 г. № 1587 с</w:t>
      </w:r>
      <w:r w:rsidRPr="00D828D6">
        <w:t xml:space="preserve"> </w:t>
      </w:r>
      <w:r>
        <w:t>государственной программой Иркутской области "Развитие сельского хозяйства и регулирование рынков сельскохозя</w:t>
      </w:r>
      <w:r>
        <w:t>й</w:t>
      </w:r>
      <w:r>
        <w:t>ственной продукции, сырья и продовольствия" на 2014-2020 годы, утвержденной пост</w:t>
      </w:r>
      <w:r>
        <w:t>а</w:t>
      </w:r>
      <w:r>
        <w:t>новлением Правительства Иркутской области от</w:t>
      </w:r>
      <w:r w:rsidRPr="00D828D6">
        <w:t xml:space="preserve"> </w:t>
      </w:r>
      <w:r>
        <w:t xml:space="preserve">09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568-пп, в соотве</w:t>
      </w:r>
      <w:r>
        <w:t>т</w:t>
      </w:r>
      <w:r>
        <w:t xml:space="preserve">ствии  с </w:t>
      </w:r>
      <w:r w:rsidRPr="00723BC5">
        <w:t>Поло</w:t>
      </w:r>
      <w:r w:rsidRPr="00723BC5">
        <w:softHyphen/>
        <w:t>жением о порядке формирования, разработки и реализации муниципальных программ муни</w:t>
      </w:r>
      <w:r w:rsidRPr="00723BC5">
        <w:softHyphen/>
        <w:t>ципального образования "Тайшетский район", утвержденным постанов</w:t>
      </w:r>
      <w:r w:rsidRPr="00723BC5">
        <w:softHyphen/>
        <w:t xml:space="preserve">лением администрации Тайшетского района от 03.12.2013г. № 3076, </w:t>
      </w:r>
      <w:r>
        <w:t xml:space="preserve">руководствуясь </w:t>
      </w:r>
      <w:r w:rsidRPr="00723BC5">
        <w:t>ст.ст. 22, 45 Устава муници</w:t>
      </w:r>
      <w:r w:rsidRPr="00723BC5">
        <w:softHyphen/>
        <w:t>пального образования "Тайшетский район", администрация Тайше</w:t>
      </w:r>
      <w:r w:rsidRPr="00723BC5">
        <w:t>т</w:t>
      </w:r>
      <w:r w:rsidRPr="00723BC5">
        <w:t>ского района</w:t>
      </w:r>
    </w:p>
    <w:p w:rsidR="0004074A" w:rsidRDefault="0004074A" w:rsidP="00F92A2E">
      <w:pPr>
        <w:ind w:right="-185" w:firstLine="540"/>
        <w:jc w:val="both"/>
      </w:pPr>
    </w:p>
    <w:p w:rsidR="0004074A" w:rsidRDefault="0004074A" w:rsidP="00F92A2E">
      <w:pPr>
        <w:ind w:right="-185" w:firstLine="540"/>
        <w:jc w:val="both"/>
      </w:pPr>
      <w:r>
        <w:t>ПОСТАНОВЛЯЕТ:</w:t>
      </w:r>
    </w:p>
    <w:p w:rsidR="0004074A" w:rsidRDefault="0004074A" w:rsidP="00F92A2E">
      <w:pPr>
        <w:ind w:right="-185" w:firstLine="540"/>
        <w:jc w:val="both"/>
      </w:pPr>
    </w:p>
    <w:p w:rsidR="0004074A" w:rsidRDefault="0004074A" w:rsidP="00F92A2E">
      <w:pPr>
        <w:widowControl w:val="0"/>
        <w:autoSpaceDE w:val="0"/>
        <w:autoSpaceDN w:val="0"/>
        <w:adjustRightInd w:val="0"/>
        <w:ind w:firstLine="567"/>
        <w:jc w:val="both"/>
      </w:pPr>
      <w:r>
        <w:t>1. Внести в муниципальную программу "Развитие сельского хозяйства и регулир</w:t>
      </w:r>
      <w:r>
        <w:t>о</w:t>
      </w:r>
      <w:r>
        <w:t>вание рынков сельскохозяйственной продукции, сырья и продовольствия" на 2014-2017 годы и на период до 2020 года, утвержденную постановлением администрации Тайше</w:t>
      </w:r>
      <w:r>
        <w:t>т</w:t>
      </w:r>
      <w:r>
        <w:t>ского района от 26.06.2014г. № 1587 (далее – муниципальная программа), следующие и</w:t>
      </w:r>
      <w:r>
        <w:t>з</w:t>
      </w:r>
      <w:r>
        <w:t>менения:</w:t>
      </w:r>
    </w:p>
    <w:p w:rsidR="0004074A" w:rsidRDefault="0004074A" w:rsidP="00F92A2E">
      <w:pPr>
        <w:autoSpaceDE w:val="0"/>
        <w:autoSpaceDN w:val="0"/>
        <w:adjustRightInd w:val="0"/>
        <w:ind w:firstLine="540"/>
        <w:jc w:val="both"/>
      </w:pPr>
      <w:r>
        <w:t>1) в Паспорте муниципальной программы:</w:t>
      </w:r>
    </w:p>
    <w:p w:rsidR="0004074A" w:rsidRDefault="0004074A" w:rsidP="00F92A2E">
      <w:pPr>
        <w:autoSpaceDE w:val="0"/>
        <w:autoSpaceDN w:val="0"/>
        <w:adjustRightInd w:val="0"/>
        <w:ind w:firstLine="540"/>
        <w:jc w:val="both"/>
      </w:pPr>
      <w:r>
        <w:t xml:space="preserve">  строку "</w:t>
      </w:r>
      <w:r w:rsidRPr="005A378D">
        <w:t>Объемы   и</w:t>
      </w:r>
      <w:r>
        <w:t xml:space="preserve">    источники    финансирования </w:t>
      </w:r>
      <w:r w:rsidRPr="005A378D">
        <w:t>муниципальной программы</w:t>
      </w:r>
      <w:r>
        <w:t>"</w:t>
      </w:r>
      <w:r w:rsidRPr="005A378D">
        <w:t xml:space="preserve">                                </w:t>
      </w:r>
      <w:r>
        <w:t>паспорта  муниципальной программы изложить в следующей редакции:</w:t>
      </w:r>
    </w:p>
    <w:p w:rsidR="0004074A" w:rsidRDefault="0004074A" w:rsidP="00F92A2E">
      <w:pPr>
        <w:autoSpaceDE w:val="0"/>
        <w:autoSpaceDN w:val="0"/>
        <w:adjustRightInd w:val="0"/>
        <w:ind w:firstLine="540"/>
        <w:jc w:val="both"/>
      </w:pPr>
      <w:r>
        <w:t>"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777"/>
      </w:tblGrid>
      <w:tr w:rsidR="0004074A" w:rsidTr="005B3B04">
        <w:tc>
          <w:tcPr>
            <w:tcW w:w="3794" w:type="dxa"/>
          </w:tcPr>
          <w:p w:rsidR="0004074A" w:rsidRDefault="0004074A" w:rsidP="005B3B04">
            <w:pPr>
              <w:autoSpaceDE w:val="0"/>
              <w:autoSpaceDN w:val="0"/>
              <w:adjustRightInd w:val="0"/>
              <w:jc w:val="both"/>
            </w:pPr>
            <w:r w:rsidRPr="005A378D">
              <w:t>Объемы   и    источники    фина</w:t>
            </w:r>
            <w:r w:rsidRPr="005A378D">
              <w:t>н</w:t>
            </w:r>
            <w:r>
              <w:t xml:space="preserve">сирования </w:t>
            </w:r>
            <w:r w:rsidRPr="005A378D">
              <w:t>муниципальной пр</w:t>
            </w:r>
            <w:r w:rsidRPr="005A378D">
              <w:t>о</w:t>
            </w:r>
            <w:r w:rsidRPr="005A378D">
              <w:t xml:space="preserve">граммы                                </w:t>
            </w:r>
          </w:p>
        </w:tc>
        <w:tc>
          <w:tcPr>
            <w:tcW w:w="5777" w:type="dxa"/>
          </w:tcPr>
          <w:p w:rsidR="0004074A" w:rsidRPr="005A378D" w:rsidRDefault="0004074A" w:rsidP="005B3B04">
            <w:r w:rsidRPr="005A378D">
              <w:t>Общий объем фина</w:t>
            </w:r>
            <w:r>
              <w:t xml:space="preserve">нсирования составляет 251 933,14 </w:t>
            </w:r>
            <w:r w:rsidRPr="005A378D">
              <w:t xml:space="preserve">тыс. рублей,  в  том числе:                                          </w:t>
            </w:r>
            <w:r w:rsidRPr="005A378D">
              <w:br/>
              <w:t>1) реализация подпрограммы 1 «Развитие сельского хозяйства» предусматривается в рамках функци</w:t>
            </w:r>
            <w:r w:rsidRPr="005A378D">
              <w:t>о</w:t>
            </w:r>
            <w:r w:rsidRPr="005A378D">
              <w:t>нальных обязанностей отдела сельского хозяйства администрации Тайшетского района;</w:t>
            </w:r>
          </w:p>
          <w:p w:rsidR="0004074A" w:rsidRDefault="0004074A" w:rsidP="005B3B04">
            <w:r w:rsidRPr="005A378D">
              <w:t>реализация подпрограммы  2 «Устойчивое развитие сельских территорий» предусмат</w:t>
            </w:r>
            <w:r>
              <w:t xml:space="preserve">ривает:  251 933,14 </w:t>
            </w:r>
            <w:r w:rsidRPr="005A378D">
              <w:t>тыс. рублей.</w:t>
            </w:r>
          </w:p>
          <w:p w:rsidR="0004074A" w:rsidRPr="008A3702" w:rsidRDefault="0004074A" w:rsidP="005B3B04">
            <w:pPr>
              <w:rPr>
                <w:sz w:val="28"/>
                <w:szCs w:val="28"/>
              </w:rPr>
            </w:pPr>
            <w:r w:rsidRPr="005A378D">
              <w:t>2) по годам</w:t>
            </w:r>
            <w:r>
              <w:t xml:space="preserve"> реализации</w:t>
            </w:r>
            <w:r w:rsidRPr="005A378D">
              <w:t>:</w:t>
            </w:r>
          </w:p>
          <w:p w:rsidR="0004074A" w:rsidRPr="005A378D" w:rsidRDefault="0004074A" w:rsidP="005B3B04">
            <w:r>
              <w:t>2014г. – 28 288,8</w:t>
            </w:r>
            <w:r w:rsidRPr="005A378D">
              <w:t xml:space="preserve"> тыс. руб.</w:t>
            </w:r>
            <w:r>
              <w:t>;</w:t>
            </w:r>
          </w:p>
          <w:p w:rsidR="0004074A" w:rsidRPr="005A378D" w:rsidRDefault="0004074A" w:rsidP="005B3B04">
            <w:r>
              <w:t xml:space="preserve">2015г. – 38 241,58 </w:t>
            </w:r>
            <w:r w:rsidRPr="005A378D">
              <w:t>тыс. руб.</w:t>
            </w:r>
            <w:r>
              <w:t>;</w:t>
            </w:r>
          </w:p>
          <w:p w:rsidR="0004074A" w:rsidRPr="005A378D" w:rsidRDefault="0004074A" w:rsidP="005B3B04">
            <w:r>
              <w:t>2016г. – 35827,66</w:t>
            </w:r>
            <w:r w:rsidRPr="005A378D">
              <w:t xml:space="preserve"> тыс. руб.</w:t>
            </w:r>
            <w:r>
              <w:t>;</w:t>
            </w:r>
          </w:p>
          <w:p w:rsidR="0004074A" w:rsidRPr="005A378D" w:rsidRDefault="0004074A" w:rsidP="005B3B04">
            <w:r>
              <w:t>2017г. – 42261,77</w:t>
            </w:r>
            <w:r w:rsidRPr="005A378D">
              <w:t xml:space="preserve"> тыс. руб.</w:t>
            </w:r>
            <w:r>
              <w:t>;</w:t>
            </w:r>
          </w:p>
          <w:p w:rsidR="0004074A" w:rsidRPr="005A378D" w:rsidRDefault="0004074A" w:rsidP="005B3B04">
            <w:r>
              <w:t>2018г. – 29335,49</w:t>
            </w:r>
            <w:r w:rsidRPr="005A378D">
              <w:t xml:space="preserve"> тыс. руб.</w:t>
            </w:r>
            <w:r>
              <w:t>;</w:t>
            </w:r>
          </w:p>
          <w:p w:rsidR="0004074A" w:rsidRPr="005A378D" w:rsidRDefault="0004074A" w:rsidP="005B3B04">
            <w:r>
              <w:t>2019г. – 48642,35</w:t>
            </w:r>
            <w:r w:rsidRPr="005A378D">
              <w:t xml:space="preserve"> тыс. руб.</w:t>
            </w:r>
            <w:r>
              <w:t>;</w:t>
            </w:r>
          </w:p>
          <w:p w:rsidR="0004074A" w:rsidRPr="005A378D" w:rsidRDefault="0004074A" w:rsidP="005B3B04">
            <w:r>
              <w:t xml:space="preserve">2020г. – 29335,49 </w:t>
            </w:r>
            <w:r w:rsidRPr="005A378D">
              <w:t>тыс.руб.</w:t>
            </w:r>
            <w:r>
              <w:t>.</w:t>
            </w:r>
          </w:p>
          <w:p w:rsidR="0004074A" w:rsidRPr="005A378D" w:rsidRDefault="0004074A" w:rsidP="005B3B04">
            <w:r w:rsidRPr="005A378D">
              <w:t>3) по источникам финансирования:</w:t>
            </w:r>
          </w:p>
          <w:p w:rsidR="0004074A" w:rsidRPr="005A378D" w:rsidRDefault="0004074A" w:rsidP="005B3B04">
            <w:r w:rsidRPr="005A378D">
              <w:t xml:space="preserve">за счет средств </w:t>
            </w:r>
            <w:r>
              <w:t>федерального  бюджета – 27 029,46</w:t>
            </w:r>
            <w:r w:rsidRPr="005A378D">
              <w:t xml:space="preserve"> тыс. руб.;</w:t>
            </w:r>
          </w:p>
          <w:p w:rsidR="0004074A" w:rsidRPr="005A378D" w:rsidRDefault="0004074A" w:rsidP="005B3B04">
            <w:r w:rsidRPr="005A378D">
              <w:t>за счет средс</w:t>
            </w:r>
            <w:r>
              <w:t>тв областного  бюджета  160 907,83</w:t>
            </w:r>
            <w:r w:rsidRPr="005A378D">
              <w:t xml:space="preserve"> тыс. руб.;</w:t>
            </w:r>
          </w:p>
          <w:p w:rsidR="0004074A" w:rsidRPr="005A378D" w:rsidRDefault="0004074A" w:rsidP="005B3B04">
            <w:r w:rsidRPr="005A378D">
              <w:t>за счет средс</w:t>
            </w:r>
            <w:r>
              <w:t xml:space="preserve">тв  местного  бюджета  - 82,62 </w:t>
            </w:r>
            <w:r w:rsidRPr="005A378D">
              <w:t>тыс.руб.;</w:t>
            </w:r>
          </w:p>
          <w:p w:rsidR="0004074A" w:rsidRDefault="0004074A" w:rsidP="005B3B04">
            <w:pPr>
              <w:autoSpaceDE w:val="0"/>
              <w:autoSpaceDN w:val="0"/>
              <w:adjustRightInd w:val="0"/>
              <w:jc w:val="both"/>
            </w:pPr>
            <w:r w:rsidRPr="005A378D">
              <w:t xml:space="preserve">за счет </w:t>
            </w:r>
            <w:r>
              <w:t>внебюджетных источников - 63913,2</w:t>
            </w:r>
            <w:r w:rsidRPr="005A378D">
              <w:t xml:space="preserve"> тыс. руб</w:t>
            </w:r>
            <w:r>
              <w:t>.</w:t>
            </w:r>
          </w:p>
        </w:tc>
      </w:tr>
    </w:tbl>
    <w:p w:rsidR="0004074A" w:rsidRDefault="0004074A" w:rsidP="00F92A2E">
      <w:pPr>
        <w:autoSpaceDE w:val="0"/>
        <w:autoSpaceDN w:val="0"/>
        <w:adjustRightInd w:val="0"/>
        <w:ind w:firstLine="540"/>
        <w:jc w:val="right"/>
      </w:pPr>
      <w:r>
        <w:t>";</w:t>
      </w:r>
    </w:p>
    <w:p w:rsidR="0004074A" w:rsidRDefault="0004074A" w:rsidP="00F92A2E">
      <w:pPr>
        <w:autoSpaceDE w:val="0"/>
        <w:autoSpaceDN w:val="0"/>
        <w:adjustRightInd w:val="0"/>
        <w:ind w:firstLine="540"/>
        <w:jc w:val="both"/>
      </w:pPr>
      <w:r>
        <w:t>в строке "</w:t>
      </w:r>
      <w:r w:rsidRPr="00611C60">
        <w:t xml:space="preserve"> </w:t>
      </w:r>
      <w:r w:rsidRPr="005A378D">
        <w:t xml:space="preserve">Ожидаемые </w:t>
      </w:r>
      <w:r>
        <w:t xml:space="preserve">конечные результаты  реализации </w:t>
      </w:r>
      <w:r w:rsidRPr="005A378D">
        <w:t>муниципальной програм</w:t>
      </w:r>
      <w:r>
        <w:t xml:space="preserve">мы и показатели  </w:t>
      </w:r>
      <w:r w:rsidRPr="005A378D">
        <w:t>ее социально-экономической эффек</w:t>
      </w:r>
      <w:r>
        <w:t>тивности":</w:t>
      </w:r>
    </w:p>
    <w:p w:rsidR="0004074A" w:rsidRDefault="0004074A" w:rsidP="00F92A2E">
      <w:pPr>
        <w:autoSpaceDE w:val="0"/>
        <w:autoSpaceDN w:val="0"/>
        <w:adjustRightInd w:val="0"/>
        <w:ind w:firstLine="540"/>
        <w:jc w:val="both"/>
      </w:pPr>
      <w:r>
        <w:t>в пункте 4 цифры "140"  заменить цифрами "146";</w:t>
      </w:r>
    </w:p>
    <w:p w:rsidR="0004074A" w:rsidRDefault="0004074A" w:rsidP="00F92A2E">
      <w:pPr>
        <w:autoSpaceDE w:val="0"/>
        <w:autoSpaceDN w:val="0"/>
        <w:adjustRightInd w:val="0"/>
        <w:ind w:firstLine="540"/>
        <w:jc w:val="both"/>
      </w:pPr>
      <w:r>
        <w:t>в пункте 5  цифру "9"  заменить цифрой "6";</w:t>
      </w:r>
    </w:p>
    <w:p w:rsidR="0004074A" w:rsidRDefault="0004074A" w:rsidP="00F92A2E">
      <w:pPr>
        <w:autoSpaceDE w:val="0"/>
        <w:autoSpaceDN w:val="0"/>
        <w:adjustRightInd w:val="0"/>
        <w:ind w:firstLine="540"/>
        <w:jc w:val="both"/>
      </w:pPr>
      <w:r>
        <w:t>2) в пункте 4 Главы 2 "Цель и задачи муниципальной программы, целевые показат</w:t>
      </w:r>
      <w:r>
        <w:t>е</w:t>
      </w:r>
      <w:r>
        <w:t>ли, сроки реализации" цифры "140"  заменить цифрами "146";</w:t>
      </w:r>
    </w:p>
    <w:p w:rsidR="0004074A" w:rsidRPr="0007282B" w:rsidRDefault="0004074A" w:rsidP="00F92A2E">
      <w:pPr>
        <w:autoSpaceDE w:val="0"/>
        <w:autoSpaceDN w:val="0"/>
        <w:adjustRightInd w:val="0"/>
        <w:ind w:firstLine="540"/>
        <w:jc w:val="both"/>
      </w:pPr>
      <w:r w:rsidRPr="0007282B">
        <w:t>3) в Главе 6 "Ресурсное обеспечение муниципальной программы":</w:t>
      </w:r>
    </w:p>
    <w:p w:rsidR="0004074A" w:rsidRDefault="0004074A" w:rsidP="00F92A2E">
      <w:pPr>
        <w:autoSpaceDE w:val="0"/>
        <w:autoSpaceDN w:val="0"/>
        <w:adjustRightInd w:val="0"/>
        <w:ind w:firstLine="540"/>
        <w:jc w:val="both"/>
      </w:pPr>
      <w:r w:rsidRPr="0007282B">
        <w:t xml:space="preserve"> в абзаце первом цифры "223 166" заменить цифрами "251 933,14";</w:t>
      </w:r>
      <w:r>
        <w:t xml:space="preserve">  </w:t>
      </w:r>
    </w:p>
    <w:p w:rsidR="0004074A" w:rsidRDefault="0004074A" w:rsidP="00F92A2E">
      <w:pPr>
        <w:autoSpaceDE w:val="0"/>
        <w:autoSpaceDN w:val="0"/>
        <w:adjustRightInd w:val="0"/>
        <w:ind w:firstLine="540"/>
        <w:jc w:val="both"/>
      </w:pPr>
      <w:r>
        <w:t>абзац четвертый изложить в следующей редакции:</w:t>
      </w:r>
    </w:p>
    <w:p w:rsidR="0004074A" w:rsidRPr="00C61E74" w:rsidRDefault="0004074A" w:rsidP="00F92A2E">
      <w:pPr>
        <w:ind w:firstLine="567"/>
        <w:jc w:val="both"/>
        <w:rPr>
          <w:rFonts w:ascii="Calibri" w:hAnsi="Calibri" w:cs="Calibri"/>
          <w:color w:val="000000"/>
        </w:rPr>
      </w:pPr>
      <w:r>
        <w:t>"</w:t>
      </w:r>
      <w:r w:rsidRPr="00C61E74">
        <w:t>Общий объем финансирования за счет всех  источников  - </w:t>
      </w:r>
      <w:r w:rsidRPr="00C61E74">
        <w:rPr>
          <w:rFonts w:ascii="Calibri" w:hAnsi="Calibri" w:cs="Calibri"/>
          <w:color w:val="000000"/>
        </w:rPr>
        <w:t xml:space="preserve">   </w:t>
      </w:r>
      <w:r>
        <w:rPr>
          <w:color w:val="000000"/>
        </w:rPr>
        <w:t>251 933,14</w:t>
      </w:r>
      <w:r w:rsidRPr="00C61E74">
        <w:rPr>
          <w:color w:val="000000"/>
        </w:rPr>
        <w:t xml:space="preserve"> тыс. руб. </w:t>
      </w:r>
      <w:r w:rsidRPr="00C61E74">
        <w:rPr>
          <w:rFonts w:ascii="Calibri" w:hAnsi="Calibri" w:cs="Calibri"/>
          <w:color w:val="000000"/>
        </w:rPr>
        <w:t xml:space="preserve">   </w:t>
      </w:r>
    </w:p>
    <w:p w:rsidR="0004074A" w:rsidRPr="00C61E74" w:rsidRDefault="0004074A" w:rsidP="00F92A2E">
      <w:pPr>
        <w:ind w:firstLine="567"/>
        <w:jc w:val="both"/>
      </w:pPr>
      <w:r w:rsidRPr="00C61E74">
        <w:t>в том числе по годам:</w:t>
      </w:r>
    </w:p>
    <w:tbl>
      <w:tblPr>
        <w:tblpPr w:leftFromText="180" w:rightFromText="180" w:vertAnchor="text" w:horzAnchor="margin" w:tblpXSpec="center" w:tblpY="72"/>
        <w:tblW w:w="985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822"/>
        <w:gridCol w:w="1230"/>
        <w:gridCol w:w="992"/>
        <w:gridCol w:w="993"/>
        <w:gridCol w:w="992"/>
        <w:gridCol w:w="850"/>
        <w:gridCol w:w="993"/>
        <w:gridCol w:w="992"/>
        <w:gridCol w:w="992"/>
      </w:tblGrid>
      <w:tr w:rsidR="0004074A" w:rsidRPr="00524387" w:rsidTr="005B3B04">
        <w:trPr>
          <w:trHeight w:val="400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Источник фина</w:t>
            </w:r>
            <w:r w:rsidRPr="00524387">
              <w:rPr>
                <w:sz w:val="20"/>
                <w:szCs w:val="20"/>
                <w:lang w:eastAsia="en-US"/>
              </w:rPr>
              <w:t>н</w:t>
            </w:r>
            <w:r w:rsidRPr="00524387">
              <w:rPr>
                <w:sz w:val="20"/>
                <w:szCs w:val="20"/>
                <w:lang w:eastAsia="en-US"/>
              </w:rPr>
              <w:t xml:space="preserve">сирования </w:t>
            </w:r>
          </w:p>
        </w:tc>
        <w:tc>
          <w:tcPr>
            <w:tcW w:w="8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</w:tr>
      <w:tr w:rsidR="0004074A" w:rsidRPr="00524387" w:rsidTr="005B3B04">
        <w:trPr>
          <w:trHeight w:val="40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 xml:space="preserve">за весь   </w:t>
            </w:r>
            <w:r w:rsidRPr="00524387">
              <w:rPr>
                <w:sz w:val="20"/>
                <w:szCs w:val="20"/>
                <w:lang w:eastAsia="en-US"/>
              </w:rPr>
              <w:br/>
              <w:t xml:space="preserve">   период    </w:t>
            </w:r>
            <w:r w:rsidRPr="00524387">
              <w:rPr>
                <w:sz w:val="20"/>
                <w:szCs w:val="20"/>
                <w:lang w:eastAsia="en-US"/>
              </w:rPr>
              <w:br/>
              <w:t xml:space="preserve"> реализации  </w:t>
            </w:r>
            <w:r w:rsidRPr="00524387">
              <w:rPr>
                <w:sz w:val="20"/>
                <w:szCs w:val="20"/>
                <w:lang w:eastAsia="en-US"/>
              </w:rPr>
              <w:br/>
              <w:t>муниц</w:t>
            </w:r>
            <w:r w:rsidRPr="00524387">
              <w:rPr>
                <w:sz w:val="20"/>
                <w:szCs w:val="20"/>
                <w:lang w:eastAsia="en-US"/>
              </w:rPr>
              <w:t>и</w:t>
            </w:r>
            <w:r w:rsidRPr="00524387">
              <w:rPr>
                <w:sz w:val="20"/>
                <w:szCs w:val="20"/>
                <w:lang w:eastAsia="en-US"/>
              </w:rPr>
              <w:t>пальной</w:t>
            </w:r>
            <w:r w:rsidRPr="00524387">
              <w:rPr>
                <w:sz w:val="20"/>
                <w:szCs w:val="20"/>
                <w:lang w:eastAsia="en-US"/>
              </w:rPr>
              <w:br/>
              <w:t xml:space="preserve">  программы</w:t>
            </w: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04074A" w:rsidRPr="00524387" w:rsidTr="005B3B04">
        <w:trPr>
          <w:trHeight w:val="60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24387">
                <w:rPr>
                  <w:sz w:val="20"/>
                  <w:szCs w:val="20"/>
                  <w:lang w:eastAsia="en-US"/>
                </w:rPr>
                <w:t>2014 г</w:t>
              </w:r>
            </w:smartTag>
            <w:r w:rsidRPr="0052438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4387">
                <w:rPr>
                  <w:sz w:val="20"/>
                  <w:szCs w:val="20"/>
                  <w:lang w:eastAsia="en-US"/>
                </w:rPr>
                <w:t>2015 г</w:t>
              </w:r>
            </w:smartTag>
            <w:r w:rsidRPr="0052438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4387">
                <w:rPr>
                  <w:sz w:val="20"/>
                  <w:szCs w:val="20"/>
                  <w:lang w:eastAsia="en-US"/>
                </w:rPr>
                <w:t>2016 г</w:t>
              </w:r>
            </w:smartTag>
            <w:r w:rsidRPr="0052438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24387">
                <w:rPr>
                  <w:sz w:val="20"/>
                  <w:szCs w:val="20"/>
                  <w:lang w:eastAsia="en-US"/>
                </w:rPr>
                <w:t>2017 г</w:t>
              </w:r>
            </w:smartTag>
            <w:r w:rsidRPr="0052438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24387">
                <w:rPr>
                  <w:sz w:val="20"/>
                  <w:szCs w:val="20"/>
                  <w:lang w:eastAsia="en-US"/>
                </w:rPr>
                <w:t>2018 г</w:t>
              </w:r>
            </w:smartTag>
            <w:r w:rsidRPr="0052438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24387">
                <w:rPr>
                  <w:sz w:val="20"/>
                  <w:szCs w:val="20"/>
                  <w:lang w:eastAsia="en-US"/>
                </w:rPr>
                <w:t>2019 г</w:t>
              </w:r>
            </w:smartTag>
            <w:r w:rsidRPr="0052438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24387">
                <w:rPr>
                  <w:sz w:val="20"/>
                  <w:szCs w:val="20"/>
                  <w:lang w:eastAsia="en-US"/>
                </w:rPr>
                <w:t>2020 г</w:t>
              </w:r>
            </w:smartTag>
            <w:r w:rsidRPr="00524387">
              <w:rPr>
                <w:sz w:val="20"/>
                <w:szCs w:val="20"/>
                <w:lang w:eastAsia="en-US"/>
              </w:rPr>
              <w:t xml:space="preserve">.      </w:t>
            </w:r>
          </w:p>
        </w:tc>
      </w:tr>
      <w:tr w:rsidR="0004074A" w:rsidRPr="00524387" w:rsidTr="005B3B04"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 xml:space="preserve">                        2  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04074A" w:rsidRPr="00524387" w:rsidTr="005B3B04">
        <w:trPr>
          <w:trHeight w:val="61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251 933,14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28288,8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38241,58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35827,66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42261,77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29335,49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48642,35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29335,49</w:t>
            </w:r>
          </w:p>
        </w:tc>
      </w:tr>
      <w:tr w:rsidR="0004074A" w:rsidRPr="00524387" w:rsidTr="005B3B04"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 xml:space="preserve">Федеральный бюджет      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27 029,46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13514,76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074A" w:rsidRPr="00524387" w:rsidTr="005B3B04">
        <w:trPr>
          <w:trHeight w:val="23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 xml:space="preserve">Областной бюджет   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160 907,83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19802,2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26 769,12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22505,14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24434,8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20534,84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26326,94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20534,84</w:t>
            </w:r>
          </w:p>
        </w:tc>
      </w:tr>
      <w:tr w:rsidR="0004074A" w:rsidRPr="00524387" w:rsidTr="005B3B04"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074A" w:rsidRPr="00524387" w:rsidTr="005B3B04"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63913,22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8486,640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11 389,86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8817,62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8817,17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8800,65</w:t>
            </w:r>
          </w:p>
        </w:tc>
      </w:tr>
    </w:tbl>
    <w:p w:rsidR="0004074A" w:rsidRDefault="0004074A" w:rsidP="00F92A2E">
      <w:pPr>
        <w:autoSpaceDE w:val="0"/>
        <w:autoSpaceDN w:val="0"/>
        <w:adjustRightInd w:val="0"/>
        <w:ind w:firstLine="540"/>
        <w:jc w:val="right"/>
      </w:pPr>
      <w:r>
        <w:t>";</w:t>
      </w:r>
    </w:p>
    <w:p w:rsidR="0004074A" w:rsidRDefault="0004074A" w:rsidP="00F92A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4) в Главе 7 </w:t>
      </w:r>
      <w:r w:rsidRPr="00821C15">
        <w:t>"Ожидаемые конечные результаты реализации муниципаль</w:t>
      </w:r>
      <w:r>
        <w:t>ной</w:t>
      </w:r>
      <w:r w:rsidRPr="00821C15">
        <w:t xml:space="preserve"> програ</w:t>
      </w:r>
      <w:r w:rsidRPr="00821C15">
        <w:t>м</w:t>
      </w:r>
      <w:r w:rsidRPr="00821C15">
        <w:t>мы"</w:t>
      </w:r>
      <w:r w:rsidRPr="00396AC1">
        <w:rPr>
          <w:sz w:val="28"/>
          <w:szCs w:val="28"/>
        </w:rPr>
        <w:t>:</w:t>
      </w:r>
    </w:p>
    <w:p w:rsidR="0004074A" w:rsidRDefault="0004074A" w:rsidP="00F92A2E">
      <w:pPr>
        <w:autoSpaceDE w:val="0"/>
        <w:autoSpaceDN w:val="0"/>
        <w:adjustRightInd w:val="0"/>
        <w:ind w:firstLine="540"/>
        <w:jc w:val="both"/>
      </w:pPr>
      <w:r>
        <w:t>в</w:t>
      </w:r>
      <w:r w:rsidRPr="005A378D">
        <w:t xml:space="preserve"> </w:t>
      </w:r>
      <w:r>
        <w:t xml:space="preserve">пункте 3 </w:t>
      </w:r>
      <w:r w:rsidRPr="005A378D">
        <w:t xml:space="preserve"> </w:t>
      </w:r>
      <w:r>
        <w:t>цифры "140"  заменить цифрами "146";</w:t>
      </w:r>
    </w:p>
    <w:p w:rsidR="0004074A" w:rsidRDefault="0004074A" w:rsidP="00F92A2E">
      <w:pPr>
        <w:autoSpaceDE w:val="0"/>
        <w:autoSpaceDN w:val="0"/>
        <w:adjustRightInd w:val="0"/>
        <w:ind w:firstLine="540"/>
        <w:jc w:val="both"/>
      </w:pPr>
      <w:r>
        <w:t>5) в приложении № 1 к муниципальной программе:</w:t>
      </w:r>
    </w:p>
    <w:p w:rsidR="0004074A" w:rsidRDefault="0004074A" w:rsidP="00F92A2E">
      <w:pPr>
        <w:autoSpaceDE w:val="0"/>
        <w:autoSpaceDN w:val="0"/>
        <w:adjustRightInd w:val="0"/>
        <w:ind w:firstLine="540"/>
        <w:jc w:val="both"/>
      </w:pPr>
      <w:r>
        <w:t xml:space="preserve"> пункты 1 - 3  строки "</w:t>
      </w:r>
      <w:r w:rsidRPr="00821C15">
        <w:t xml:space="preserve"> </w:t>
      </w:r>
      <w:r w:rsidRPr="00AB2F7E">
        <w:t>Подпрограмма "Устойчивое развитие сельских территорий"  на 2014-2017 годы и на период до 2020 года</w:t>
      </w:r>
      <w:r>
        <w:t>" изложить в следующей редакции:</w:t>
      </w:r>
    </w:p>
    <w:tbl>
      <w:tblPr>
        <w:tblW w:w="9640" w:type="dxa"/>
        <w:tblInd w:w="-106" w:type="dxa"/>
        <w:tblLayout w:type="fixed"/>
        <w:tblLook w:val="00A0"/>
      </w:tblPr>
      <w:tblGrid>
        <w:gridCol w:w="284"/>
        <w:gridCol w:w="2693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04074A" w:rsidRPr="00AB2F7E" w:rsidTr="005B3B04">
        <w:trPr>
          <w:trHeight w:val="300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rPr>
                <w:color w:val="000000"/>
              </w:rPr>
            </w:pPr>
            <w:r w:rsidRPr="00AB2F7E">
              <w:t>Количество граждан, проживающих в сел</w:t>
            </w:r>
            <w:r w:rsidRPr="00AB2F7E">
              <w:t>ь</w:t>
            </w:r>
            <w:r w:rsidRPr="00AB2F7E">
              <w:t>ской местности,  улу</w:t>
            </w:r>
            <w:r w:rsidRPr="00AB2F7E">
              <w:t>ч</w:t>
            </w:r>
            <w:r w:rsidRPr="00AB2F7E">
              <w:t>шивших жилищные у</w:t>
            </w:r>
            <w:r w:rsidRPr="00AB2F7E">
              <w:t>с</w:t>
            </w:r>
            <w:r w:rsidRPr="00AB2F7E">
              <w:t>ловия в результате ре</w:t>
            </w:r>
            <w:r w:rsidRPr="00AB2F7E">
              <w:t>а</w:t>
            </w:r>
            <w:r w:rsidRPr="00AB2F7E">
              <w:t>лизации мероприятий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rPr>
                <w:lang w:eastAsia="en-US"/>
              </w:rPr>
            </w:pPr>
            <w:r>
              <w:rPr>
                <w:lang w:eastAsia="en-US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04074A" w:rsidRPr="00AB2F7E" w:rsidTr="005B3B04">
        <w:trPr>
          <w:trHeight w:val="300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r w:rsidRPr="00AB2F7E">
              <w:t>в т.ч. молодых специ</w:t>
            </w:r>
            <w:r w:rsidRPr="00AB2F7E">
              <w:t>а</w:t>
            </w:r>
            <w:r w:rsidRPr="00AB2F7E">
              <w:t>листов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04074A" w:rsidRPr="00AB2F7E" w:rsidTr="005B3B04">
        <w:trPr>
          <w:trHeight w:val="300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rPr>
                <w:color w:val="000000"/>
              </w:rPr>
            </w:pPr>
            <w:r w:rsidRPr="00AB2F7E">
              <w:t>Количество построе</w:t>
            </w:r>
            <w:r w:rsidRPr="00AB2F7E">
              <w:t>н</w:t>
            </w:r>
            <w:r w:rsidRPr="00AB2F7E">
              <w:t>ного (приобретенного) жилья, предоставля</w:t>
            </w:r>
            <w:r w:rsidRPr="00AB2F7E">
              <w:t>е</w:t>
            </w:r>
            <w:r w:rsidRPr="00AB2F7E">
              <w:t>мого молодым семьям и молодым специал</w:t>
            </w:r>
            <w:r w:rsidRPr="00AB2F7E">
              <w:t>и</w:t>
            </w:r>
            <w:r w:rsidRPr="00AB2F7E">
              <w:t>стам по договору найма жилого помещения.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 xml:space="preserve">Ед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4074A" w:rsidRPr="00AB2F7E" w:rsidTr="005B3B04">
        <w:trPr>
          <w:trHeight w:val="300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r w:rsidRPr="00AB2F7E">
              <w:t>Прирост сельских нас</w:t>
            </w:r>
            <w:r w:rsidRPr="00AB2F7E">
              <w:t>е</w:t>
            </w:r>
            <w:r w:rsidRPr="00AB2F7E">
              <w:t>ленных пунктов, обе</w:t>
            </w:r>
            <w:r w:rsidRPr="00AB2F7E">
              <w:t>с</w:t>
            </w:r>
            <w:r w:rsidRPr="00AB2F7E">
              <w:t>печенных фельдше</w:t>
            </w:r>
            <w:r w:rsidRPr="00AB2F7E">
              <w:t>р</w:t>
            </w:r>
            <w:r w:rsidRPr="00AB2F7E">
              <w:t>ско-акушерскими пун</w:t>
            </w:r>
            <w:r w:rsidRPr="00AB2F7E">
              <w:t>к</w:t>
            </w:r>
            <w:r w:rsidRPr="00AB2F7E">
              <w:t>тами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AB2F7E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04074A" w:rsidRDefault="0004074A" w:rsidP="00F92A2E">
      <w:pPr>
        <w:jc w:val="right"/>
      </w:pPr>
      <w:r>
        <w:t>";</w:t>
      </w:r>
    </w:p>
    <w:p w:rsidR="0004074A" w:rsidRDefault="0004074A" w:rsidP="00F92A2E">
      <w:pPr>
        <w:ind w:firstLine="567"/>
        <w:jc w:val="both"/>
      </w:pPr>
      <w:r>
        <w:t xml:space="preserve">6)  приложение № 2 к муниципальной программе  </w:t>
      </w:r>
      <w:r w:rsidRPr="00FB3E71">
        <w:t xml:space="preserve">изложить в </w:t>
      </w:r>
      <w:r>
        <w:t xml:space="preserve">следующей </w:t>
      </w:r>
      <w:r w:rsidRPr="00FB3E71">
        <w:t xml:space="preserve"> редакции</w:t>
      </w:r>
      <w:r>
        <w:t>:</w:t>
      </w:r>
    </w:p>
    <w:p w:rsidR="0004074A" w:rsidRDefault="0004074A" w:rsidP="00F92A2E">
      <w:pPr>
        <w:jc w:val="right"/>
        <w:outlineLvl w:val="2"/>
      </w:pPr>
      <w:r>
        <w:t>"Приложение № 2</w:t>
      </w:r>
    </w:p>
    <w:p w:rsidR="0004074A" w:rsidRDefault="0004074A" w:rsidP="00F92A2E">
      <w:pPr>
        <w:jc w:val="right"/>
      </w:pPr>
      <w:r>
        <w:t>к муниципальной программе "</w:t>
      </w:r>
      <w:r w:rsidRPr="004F37DD">
        <w:t xml:space="preserve">Развитие сельского хозяйства и </w:t>
      </w:r>
    </w:p>
    <w:p w:rsidR="0004074A" w:rsidRDefault="0004074A" w:rsidP="00F92A2E">
      <w:pPr>
        <w:jc w:val="right"/>
      </w:pPr>
      <w:r w:rsidRPr="004F37DD">
        <w:t>регулирование рынков сельскохозяйственной продукции,</w:t>
      </w:r>
    </w:p>
    <w:p w:rsidR="0004074A" w:rsidRPr="00821C15" w:rsidRDefault="0004074A" w:rsidP="00F92A2E">
      <w:pPr>
        <w:jc w:val="right"/>
      </w:pPr>
      <w:r w:rsidRPr="004F37DD">
        <w:t xml:space="preserve"> сырь</w:t>
      </w:r>
      <w:r>
        <w:t>я и продовольствия" на 2014-2017</w:t>
      </w:r>
      <w:r w:rsidRPr="004F37DD">
        <w:t xml:space="preserve"> годы</w:t>
      </w:r>
      <w:r>
        <w:t xml:space="preserve"> и на период  до 2020 года"</w:t>
      </w:r>
    </w:p>
    <w:p w:rsidR="0004074A" w:rsidRDefault="0004074A" w:rsidP="00F92A2E">
      <w:pPr>
        <w:ind w:left="709" w:right="678"/>
        <w:jc w:val="center"/>
        <w:rPr>
          <w:b/>
          <w:bCs/>
        </w:rPr>
      </w:pPr>
    </w:p>
    <w:p w:rsidR="0004074A" w:rsidRPr="00821C15" w:rsidRDefault="0004074A" w:rsidP="00F92A2E">
      <w:pPr>
        <w:ind w:left="709" w:right="678"/>
        <w:jc w:val="center"/>
      </w:pPr>
      <w:r w:rsidRPr="00821C15">
        <w:t xml:space="preserve">ПЕРЕЧЕНЬ ОСНОВНЫХ МЕРОПРИЯТИЙ </w:t>
      </w:r>
    </w:p>
    <w:p w:rsidR="0004074A" w:rsidRDefault="0004074A" w:rsidP="00F92A2E">
      <w:pPr>
        <w:jc w:val="center"/>
      </w:pPr>
      <w:r w:rsidRPr="00821C15">
        <w:t>муниципальной программы "Развитие сельского хозяйства и регулирование рынков</w:t>
      </w:r>
    </w:p>
    <w:p w:rsidR="0004074A" w:rsidRDefault="0004074A" w:rsidP="00F92A2E">
      <w:pPr>
        <w:jc w:val="center"/>
      </w:pPr>
      <w:r w:rsidRPr="00821C15">
        <w:t xml:space="preserve"> сельскохозяйственной продукции,  сырья и продовольствия" на 2014-2017 годы </w:t>
      </w:r>
    </w:p>
    <w:p w:rsidR="0004074A" w:rsidRPr="00821C15" w:rsidRDefault="0004074A" w:rsidP="00F92A2E">
      <w:pPr>
        <w:jc w:val="center"/>
      </w:pPr>
      <w:r w:rsidRPr="00821C15">
        <w:t>и на период до 2020 года</w:t>
      </w:r>
    </w:p>
    <w:p w:rsidR="0004074A" w:rsidRPr="0032785B" w:rsidRDefault="0004074A" w:rsidP="00F92A2E">
      <w:pPr>
        <w:jc w:val="center"/>
        <w:rPr>
          <w:b/>
          <w:bCs/>
        </w:rPr>
      </w:pPr>
    </w:p>
    <w:tbl>
      <w:tblPr>
        <w:tblW w:w="5100" w:type="pct"/>
        <w:tblInd w:w="-106" w:type="dxa"/>
        <w:tblLayout w:type="fixed"/>
        <w:tblLook w:val="00A0"/>
      </w:tblPr>
      <w:tblGrid>
        <w:gridCol w:w="416"/>
        <w:gridCol w:w="1962"/>
        <w:gridCol w:w="1136"/>
        <w:gridCol w:w="139"/>
        <w:gridCol w:w="715"/>
        <w:gridCol w:w="279"/>
        <w:gridCol w:w="980"/>
        <w:gridCol w:w="2134"/>
        <w:gridCol w:w="2001"/>
      </w:tblGrid>
      <w:tr w:rsidR="0004074A" w:rsidTr="005B3B04">
        <w:trPr>
          <w:trHeight w:val="30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подпрограммы, основного мер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приятия</w:t>
            </w:r>
          </w:p>
        </w:tc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венный исполн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Ожидаемый коне</w:t>
            </w:r>
            <w:r>
              <w:rPr>
                <w:sz w:val="22"/>
                <w:szCs w:val="22"/>
                <w:lang w:eastAsia="en-US"/>
              </w:rPr>
              <w:t>ч</w:t>
            </w:r>
            <w:r>
              <w:rPr>
                <w:sz w:val="22"/>
                <w:szCs w:val="22"/>
                <w:lang w:eastAsia="en-US"/>
              </w:rPr>
              <w:t>ный результат ре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лизации основного мероприятия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показ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тели подпрогра</w:t>
            </w:r>
            <w:r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мы  на достижение которых оказыв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ется влияние</w:t>
            </w:r>
          </w:p>
        </w:tc>
      </w:tr>
      <w:tr w:rsidR="0004074A" w:rsidTr="005B3B04">
        <w:trPr>
          <w:trHeight w:val="948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</w:p>
        </w:tc>
        <w:tc>
          <w:tcPr>
            <w:tcW w:w="6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начала реал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чания реал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зации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</w:p>
        </w:tc>
      </w:tr>
      <w:tr w:rsidR="0004074A" w:rsidTr="005B3B04">
        <w:trPr>
          <w:trHeight w:val="2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04074A" w:rsidTr="005B3B04">
        <w:trPr>
          <w:trHeight w:val="292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 w:rsidRPr="00573B59">
              <w:rPr>
                <w:sz w:val="22"/>
                <w:szCs w:val="22"/>
              </w:rPr>
              <w:t>Подпрограмм</w:t>
            </w:r>
            <w:r>
              <w:rPr>
                <w:sz w:val="22"/>
                <w:szCs w:val="22"/>
              </w:rPr>
              <w:t>а</w:t>
            </w:r>
            <w:r w:rsidRPr="00573B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</w:t>
            </w:r>
            <w:r w:rsidRPr="00573B59">
              <w:rPr>
                <w:sz w:val="22"/>
                <w:szCs w:val="22"/>
              </w:rPr>
              <w:t>Развитие сельского хозяйства на 2014 – 2017 годы и на период до 2020 года</w:t>
            </w:r>
            <w:r>
              <w:rPr>
                <w:sz w:val="22"/>
                <w:szCs w:val="22"/>
              </w:rPr>
              <w:t>"</w:t>
            </w:r>
          </w:p>
        </w:tc>
      </w:tr>
      <w:tr w:rsidR="0004074A" w:rsidTr="005B3B04">
        <w:trPr>
          <w:trHeight w:val="2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CF503B" w:rsidRDefault="0004074A" w:rsidP="005B3B04">
            <w:pPr>
              <w:rPr>
                <w:lang w:eastAsia="en-US"/>
              </w:rPr>
            </w:pPr>
            <w:r w:rsidRPr="00CF503B">
              <w:rPr>
                <w:sz w:val="22"/>
                <w:szCs w:val="22"/>
              </w:rPr>
              <w:t>Содействие в ра</w:t>
            </w:r>
            <w:r w:rsidRPr="00CF503B">
              <w:rPr>
                <w:sz w:val="22"/>
                <w:szCs w:val="22"/>
              </w:rPr>
              <w:t>з</w:t>
            </w:r>
            <w:r w:rsidRPr="00CF503B">
              <w:rPr>
                <w:sz w:val="22"/>
                <w:szCs w:val="22"/>
              </w:rPr>
              <w:t>витии под</w:t>
            </w:r>
            <w:r>
              <w:rPr>
                <w:sz w:val="22"/>
                <w:szCs w:val="22"/>
              </w:rPr>
              <w:t>от</w:t>
            </w:r>
            <w:r w:rsidRPr="00CF503B">
              <w:rPr>
                <w:sz w:val="22"/>
                <w:szCs w:val="22"/>
              </w:rPr>
              <w:t>расли растениеводства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сельского хозяйства </w:t>
            </w:r>
          </w:p>
          <w:p w:rsidR="0004074A" w:rsidRDefault="0004074A" w:rsidP="005B3B04">
            <w:pPr>
              <w:jc w:val="center"/>
              <w:rPr>
                <w:lang w:eastAsia="en-US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302CB4" w:rsidRDefault="0004074A" w:rsidP="005B3B04">
            <w:pPr>
              <w:jc w:val="center"/>
              <w:rPr>
                <w:lang w:eastAsia="en-US"/>
              </w:rPr>
            </w:pPr>
            <w:r w:rsidRPr="00302CB4">
              <w:rPr>
                <w:lang w:eastAsia="en-US"/>
              </w:rPr>
              <w:t>2014г.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302CB4" w:rsidRDefault="0004074A" w:rsidP="005B3B04">
            <w:pPr>
              <w:ind w:right="-107"/>
              <w:jc w:val="center"/>
              <w:rPr>
                <w:lang w:eastAsia="en-US"/>
              </w:rPr>
            </w:pPr>
            <w:r w:rsidRPr="00302CB4">
              <w:rPr>
                <w:lang w:eastAsia="en-US"/>
              </w:rPr>
              <w:t>2020г.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CF503B">
              <w:rPr>
                <w:sz w:val="22"/>
                <w:szCs w:val="22"/>
              </w:rPr>
              <w:t>Рост индекса пр</w:t>
            </w:r>
            <w:r w:rsidRPr="00CF503B">
              <w:rPr>
                <w:sz w:val="22"/>
                <w:szCs w:val="22"/>
              </w:rPr>
              <w:t>о</w:t>
            </w:r>
            <w:r w:rsidRPr="00CF503B">
              <w:rPr>
                <w:sz w:val="22"/>
                <w:szCs w:val="22"/>
              </w:rPr>
              <w:t>изводства проду</w:t>
            </w:r>
            <w:r w:rsidRPr="00CF503B">
              <w:rPr>
                <w:sz w:val="22"/>
                <w:szCs w:val="22"/>
              </w:rPr>
              <w:t>к</w:t>
            </w:r>
            <w:r w:rsidRPr="00CF503B">
              <w:rPr>
                <w:sz w:val="22"/>
                <w:szCs w:val="22"/>
              </w:rPr>
              <w:t>ции сельского х</w:t>
            </w:r>
            <w:r w:rsidRPr="00CF503B">
              <w:rPr>
                <w:sz w:val="22"/>
                <w:szCs w:val="22"/>
              </w:rPr>
              <w:t>о</w:t>
            </w:r>
            <w:r w:rsidRPr="00CF503B">
              <w:rPr>
                <w:sz w:val="22"/>
                <w:szCs w:val="22"/>
              </w:rPr>
              <w:t>зяйства в хозяйс</w:t>
            </w:r>
            <w:r w:rsidRPr="00CF503B">
              <w:rPr>
                <w:sz w:val="22"/>
                <w:szCs w:val="22"/>
              </w:rPr>
              <w:t>т</w:t>
            </w:r>
            <w:r w:rsidRPr="00CF503B">
              <w:rPr>
                <w:sz w:val="22"/>
                <w:szCs w:val="22"/>
              </w:rPr>
              <w:t>вах всех категорий (в сопоставимых ценах) до 107,87%</w:t>
            </w:r>
            <w:r>
              <w:rPr>
                <w:sz w:val="22"/>
                <w:szCs w:val="22"/>
              </w:rPr>
              <w:t>;</w:t>
            </w:r>
          </w:p>
          <w:p w:rsidR="0004074A" w:rsidRPr="00302CB4" w:rsidRDefault="0004074A" w:rsidP="005B3B04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302CB4">
              <w:rPr>
                <w:sz w:val="22"/>
                <w:szCs w:val="22"/>
              </w:rPr>
              <w:t>Увеличение р</w:t>
            </w:r>
            <w:r w:rsidRPr="00302CB4">
              <w:rPr>
                <w:color w:val="000000"/>
                <w:sz w:val="22"/>
                <w:szCs w:val="22"/>
              </w:rPr>
              <w:t>е</w:t>
            </w:r>
            <w:r w:rsidRPr="00302CB4">
              <w:rPr>
                <w:color w:val="000000"/>
                <w:sz w:val="22"/>
                <w:szCs w:val="22"/>
              </w:rPr>
              <w:t>н</w:t>
            </w:r>
            <w:r w:rsidRPr="00302CB4">
              <w:rPr>
                <w:color w:val="000000"/>
                <w:sz w:val="22"/>
                <w:szCs w:val="22"/>
              </w:rPr>
              <w:t>табельности сел</w:t>
            </w:r>
            <w:r w:rsidRPr="00302CB4">
              <w:rPr>
                <w:color w:val="000000"/>
                <w:sz w:val="22"/>
                <w:szCs w:val="22"/>
              </w:rPr>
              <w:t>ь</w:t>
            </w:r>
            <w:r w:rsidRPr="00302CB4">
              <w:rPr>
                <w:color w:val="000000"/>
                <w:sz w:val="22"/>
                <w:szCs w:val="22"/>
              </w:rPr>
              <w:t xml:space="preserve">скохозяйственных организаций </w:t>
            </w:r>
          </w:p>
          <w:p w:rsidR="0004074A" w:rsidRPr="00CF503B" w:rsidRDefault="0004074A" w:rsidP="005B3B04">
            <w:pPr>
              <w:jc w:val="both"/>
              <w:rPr>
                <w:lang w:eastAsia="en-US"/>
              </w:rPr>
            </w:pPr>
            <w:r w:rsidRPr="00302CB4">
              <w:rPr>
                <w:sz w:val="22"/>
                <w:szCs w:val="22"/>
              </w:rPr>
              <w:t>(с учетом госуда</w:t>
            </w:r>
            <w:r w:rsidRPr="00302CB4">
              <w:rPr>
                <w:sz w:val="22"/>
                <w:szCs w:val="22"/>
              </w:rPr>
              <w:t>р</w:t>
            </w:r>
            <w:r w:rsidRPr="00302CB4">
              <w:rPr>
                <w:sz w:val="22"/>
                <w:szCs w:val="22"/>
              </w:rPr>
              <w:t>ственной поддер</w:t>
            </w:r>
            <w:r w:rsidRPr="00302CB4">
              <w:rPr>
                <w:sz w:val="22"/>
                <w:szCs w:val="22"/>
              </w:rPr>
              <w:t>ж</w:t>
            </w:r>
            <w:r w:rsidRPr="00302CB4">
              <w:rPr>
                <w:sz w:val="22"/>
                <w:szCs w:val="22"/>
              </w:rPr>
              <w:t>ки) до 21%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both"/>
            </w:pPr>
            <w:r>
              <w:rPr>
                <w:sz w:val="22"/>
                <w:szCs w:val="22"/>
              </w:rPr>
              <w:t>1. Увеличение</w:t>
            </w:r>
            <w:r w:rsidRPr="00CF503B">
              <w:rPr>
                <w:sz w:val="22"/>
                <w:szCs w:val="22"/>
              </w:rPr>
              <w:t xml:space="preserve"> и</w:t>
            </w:r>
            <w:r w:rsidRPr="00CF503B">
              <w:rPr>
                <w:sz w:val="22"/>
                <w:szCs w:val="22"/>
              </w:rPr>
              <w:t>н</w:t>
            </w:r>
            <w:r w:rsidRPr="00CF503B">
              <w:rPr>
                <w:sz w:val="22"/>
                <w:szCs w:val="22"/>
              </w:rPr>
              <w:t>декса производс</w:t>
            </w:r>
            <w:r w:rsidRPr="00CF503B">
              <w:rPr>
                <w:sz w:val="22"/>
                <w:szCs w:val="22"/>
              </w:rPr>
              <w:t>т</w:t>
            </w:r>
            <w:r w:rsidRPr="00CF503B">
              <w:rPr>
                <w:sz w:val="22"/>
                <w:szCs w:val="22"/>
              </w:rPr>
              <w:t>ва продукции сельского хозя</w:t>
            </w:r>
            <w:r w:rsidRPr="00CF503B">
              <w:rPr>
                <w:sz w:val="22"/>
                <w:szCs w:val="22"/>
              </w:rPr>
              <w:t>й</w:t>
            </w:r>
            <w:r w:rsidRPr="00CF503B">
              <w:rPr>
                <w:sz w:val="22"/>
                <w:szCs w:val="22"/>
              </w:rPr>
              <w:t>ства в хозяйствах всех категорий</w:t>
            </w:r>
            <w:r>
              <w:rPr>
                <w:sz w:val="22"/>
                <w:szCs w:val="22"/>
              </w:rPr>
              <w:t>;</w:t>
            </w:r>
          </w:p>
          <w:p w:rsidR="0004074A" w:rsidRDefault="0004074A" w:rsidP="005B3B04">
            <w:r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</w:rPr>
              <w:t>Повышение</w:t>
            </w:r>
            <w:r w:rsidRPr="00CF503B">
              <w:rPr>
                <w:sz w:val="22"/>
                <w:szCs w:val="22"/>
              </w:rPr>
              <w:t xml:space="preserve"> р</w:t>
            </w:r>
            <w:r w:rsidRPr="00CF503B">
              <w:rPr>
                <w:color w:val="000000"/>
                <w:sz w:val="22"/>
                <w:szCs w:val="22"/>
              </w:rPr>
              <w:t>е</w:t>
            </w:r>
            <w:r w:rsidRPr="00CF503B">
              <w:rPr>
                <w:color w:val="000000"/>
                <w:sz w:val="22"/>
                <w:szCs w:val="22"/>
              </w:rPr>
              <w:t>н</w:t>
            </w:r>
            <w:r w:rsidRPr="00CF503B">
              <w:rPr>
                <w:color w:val="000000"/>
                <w:sz w:val="22"/>
                <w:szCs w:val="22"/>
              </w:rPr>
              <w:t>табельности сел</w:t>
            </w:r>
            <w:r w:rsidRPr="00CF503B">
              <w:rPr>
                <w:color w:val="000000"/>
                <w:sz w:val="22"/>
                <w:szCs w:val="22"/>
              </w:rPr>
              <w:t>ь</w:t>
            </w:r>
            <w:r w:rsidRPr="00CF503B">
              <w:rPr>
                <w:color w:val="000000"/>
                <w:sz w:val="22"/>
                <w:szCs w:val="22"/>
              </w:rPr>
              <w:t>скохозяйственных организаций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4074A" w:rsidRDefault="0004074A" w:rsidP="005B3B04"/>
          <w:p w:rsidR="0004074A" w:rsidRPr="00CF503B" w:rsidRDefault="0004074A" w:rsidP="005B3B04">
            <w:pPr>
              <w:jc w:val="both"/>
              <w:rPr>
                <w:lang w:eastAsia="en-US"/>
              </w:rPr>
            </w:pPr>
          </w:p>
        </w:tc>
      </w:tr>
      <w:tr w:rsidR="0004074A" w:rsidRPr="00CF503B" w:rsidTr="005B3B04">
        <w:trPr>
          <w:trHeight w:val="2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CF503B" w:rsidRDefault="0004074A" w:rsidP="005B3B04">
            <w:pPr>
              <w:rPr>
                <w:lang w:eastAsia="en-US"/>
              </w:rPr>
            </w:pPr>
            <w:r w:rsidRPr="00CF503B">
              <w:rPr>
                <w:sz w:val="22"/>
                <w:szCs w:val="22"/>
              </w:rPr>
              <w:t>Содействие в ра</w:t>
            </w:r>
            <w:r w:rsidRPr="00CF503B">
              <w:rPr>
                <w:sz w:val="22"/>
                <w:szCs w:val="22"/>
              </w:rPr>
              <w:t>з</w:t>
            </w:r>
            <w:r w:rsidRPr="00CF503B">
              <w:rPr>
                <w:sz w:val="22"/>
                <w:szCs w:val="22"/>
              </w:rPr>
              <w:t>витии подо</w:t>
            </w:r>
            <w:r>
              <w:rPr>
                <w:sz w:val="22"/>
                <w:szCs w:val="22"/>
              </w:rPr>
              <w:t>т</w:t>
            </w:r>
            <w:r w:rsidRPr="00CF503B">
              <w:rPr>
                <w:sz w:val="22"/>
                <w:szCs w:val="22"/>
              </w:rPr>
              <w:t>расли животноводства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сельского хозяйства </w:t>
            </w:r>
          </w:p>
          <w:p w:rsidR="0004074A" w:rsidRDefault="0004074A" w:rsidP="005B3B04">
            <w:pPr>
              <w:jc w:val="center"/>
              <w:rPr>
                <w:lang w:eastAsia="en-US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302CB4" w:rsidRDefault="0004074A" w:rsidP="005B3B04">
            <w:pPr>
              <w:jc w:val="center"/>
              <w:rPr>
                <w:lang w:eastAsia="en-US"/>
              </w:rPr>
            </w:pPr>
            <w:r w:rsidRPr="00302CB4">
              <w:rPr>
                <w:lang w:eastAsia="en-US"/>
              </w:rPr>
              <w:t>2014г.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302CB4" w:rsidRDefault="0004074A" w:rsidP="005B3B04">
            <w:pPr>
              <w:jc w:val="center"/>
              <w:rPr>
                <w:lang w:eastAsia="en-US"/>
              </w:rPr>
            </w:pPr>
            <w:r w:rsidRPr="00302CB4">
              <w:rPr>
                <w:lang w:eastAsia="en-US"/>
              </w:rPr>
              <w:t>2020г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CF503B">
              <w:rPr>
                <w:sz w:val="22"/>
                <w:szCs w:val="22"/>
              </w:rPr>
              <w:t>Рост индекса пр</w:t>
            </w:r>
            <w:r w:rsidRPr="00CF503B">
              <w:rPr>
                <w:sz w:val="22"/>
                <w:szCs w:val="22"/>
              </w:rPr>
              <w:t>о</w:t>
            </w:r>
            <w:r w:rsidRPr="00CF503B">
              <w:rPr>
                <w:sz w:val="22"/>
                <w:szCs w:val="22"/>
              </w:rPr>
              <w:t>изводства проду</w:t>
            </w:r>
            <w:r w:rsidRPr="00CF503B">
              <w:rPr>
                <w:sz w:val="22"/>
                <w:szCs w:val="22"/>
              </w:rPr>
              <w:t>к</w:t>
            </w:r>
            <w:r w:rsidRPr="00CF503B">
              <w:rPr>
                <w:sz w:val="22"/>
                <w:szCs w:val="22"/>
              </w:rPr>
              <w:t>ции сельского х</w:t>
            </w:r>
            <w:r w:rsidRPr="00CF503B">
              <w:rPr>
                <w:sz w:val="22"/>
                <w:szCs w:val="22"/>
              </w:rPr>
              <w:t>о</w:t>
            </w:r>
            <w:r w:rsidRPr="00CF503B">
              <w:rPr>
                <w:sz w:val="22"/>
                <w:szCs w:val="22"/>
              </w:rPr>
              <w:t>зяйства в хозяйс</w:t>
            </w:r>
            <w:r w:rsidRPr="00CF503B">
              <w:rPr>
                <w:sz w:val="22"/>
                <w:szCs w:val="22"/>
              </w:rPr>
              <w:t>т</w:t>
            </w:r>
            <w:r w:rsidRPr="00CF503B">
              <w:rPr>
                <w:sz w:val="22"/>
                <w:szCs w:val="22"/>
              </w:rPr>
              <w:t>вах всех категорий (в сопоставимых ценах) до 107,87%</w:t>
            </w:r>
            <w:r>
              <w:rPr>
                <w:sz w:val="22"/>
                <w:szCs w:val="22"/>
              </w:rPr>
              <w:t>;</w:t>
            </w:r>
          </w:p>
          <w:p w:rsidR="0004074A" w:rsidRPr="00302CB4" w:rsidRDefault="0004074A" w:rsidP="005B3B04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302CB4">
              <w:rPr>
                <w:sz w:val="22"/>
                <w:szCs w:val="22"/>
              </w:rPr>
              <w:t>Увеличение р</w:t>
            </w:r>
            <w:r w:rsidRPr="00302CB4">
              <w:rPr>
                <w:color w:val="000000"/>
                <w:sz w:val="22"/>
                <w:szCs w:val="22"/>
              </w:rPr>
              <w:t>е</w:t>
            </w:r>
            <w:r w:rsidRPr="00302CB4">
              <w:rPr>
                <w:color w:val="000000"/>
                <w:sz w:val="22"/>
                <w:szCs w:val="22"/>
              </w:rPr>
              <w:t>н</w:t>
            </w:r>
            <w:r w:rsidRPr="00302CB4">
              <w:rPr>
                <w:color w:val="000000"/>
                <w:sz w:val="22"/>
                <w:szCs w:val="22"/>
              </w:rPr>
              <w:t>табельности сел</w:t>
            </w:r>
            <w:r w:rsidRPr="00302CB4">
              <w:rPr>
                <w:color w:val="000000"/>
                <w:sz w:val="22"/>
                <w:szCs w:val="22"/>
              </w:rPr>
              <w:t>ь</w:t>
            </w:r>
            <w:r w:rsidRPr="00302CB4">
              <w:rPr>
                <w:color w:val="000000"/>
                <w:sz w:val="22"/>
                <w:szCs w:val="22"/>
              </w:rPr>
              <w:t xml:space="preserve">скохозяйственных организаций </w:t>
            </w:r>
          </w:p>
          <w:p w:rsidR="0004074A" w:rsidRPr="00CF503B" w:rsidRDefault="0004074A" w:rsidP="005B3B04">
            <w:pPr>
              <w:pStyle w:val="Default"/>
              <w:ind w:left="-36" w:right="162"/>
              <w:jc w:val="both"/>
              <w:rPr>
                <w:sz w:val="22"/>
                <w:szCs w:val="22"/>
              </w:rPr>
            </w:pPr>
            <w:r w:rsidRPr="00302CB4">
              <w:rPr>
                <w:sz w:val="22"/>
                <w:szCs w:val="22"/>
              </w:rPr>
              <w:t>(с учетом госуда</w:t>
            </w:r>
            <w:r w:rsidRPr="00302CB4">
              <w:rPr>
                <w:sz w:val="22"/>
                <w:szCs w:val="22"/>
              </w:rPr>
              <w:t>р</w:t>
            </w:r>
            <w:r w:rsidRPr="00302CB4">
              <w:rPr>
                <w:sz w:val="22"/>
                <w:szCs w:val="22"/>
              </w:rPr>
              <w:t>ственной по</w:t>
            </w:r>
            <w:r w:rsidRPr="00302CB4">
              <w:rPr>
                <w:sz w:val="22"/>
                <w:szCs w:val="22"/>
              </w:rPr>
              <w:t>д</w:t>
            </w:r>
            <w:r w:rsidRPr="00302CB4">
              <w:rPr>
                <w:sz w:val="22"/>
                <w:szCs w:val="22"/>
              </w:rPr>
              <w:t>держки) до 21%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both"/>
            </w:pPr>
            <w:r>
              <w:rPr>
                <w:sz w:val="22"/>
                <w:szCs w:val="22"/>
              </w:rPr>
              <w:t>1. Увеличение</w:t>
            </w:r>
            <w:r w:rsidRPr="00CF503B">
              <w:rPr>
                <w:sz w:val="22"/>
                <w:szCs w:val="22"/>
              </w:rPr>
              <w:t xml:space="preserve"> и</w:t>
            </w:r>
            <w:r w:rsidRPr="00CF503B">
              <w:rPr>
                <w:sz w:val="22"/>
                <w:szCs w:val="22"/>
              </w:rPr>
              <w:t>н</w:t>
            </w:r>
            <w:r w:rsidRPr="00CF503B">
              <w:rPr>
                <w:sz w:val="22"/>
                <w:szCs w:val="22"/>
              </w:rPr>
              <w:t>декса производс</w:t>
            </w:r>
            <w:r w:rsidRPr="00CF503B">
              <w:rPr>
                <w:sz w:val="22"/>
                <w:szCs w:val="22"/>
              </w:rPr>
              <w:t>т</w:t>
            </w:r>
            <w:r w:rsidRPr="00CF503B">
              <w:rPr>
                <w:sz w:val="22"/>
                <w:szCs w:val="22"/>
              </w:rPr>
              <w:t>ва продукции сельского хозя</w:t>
            </w:r>
            <w:r w:rsidRPr="00CF503B">
              <w:rPr>
                <w:sz w:val="22"/>
                <w:szCs w:val="22"/>
              </w:rPr>
              <w:t>й</w:t>
            </w:r>
            <w:r w:rsidRPr="00CF503B">
              <w:rPr>
                <w:sz w:val="22"/>
                <w:szCs w:val="22"/>
              </w:rPr>
              <w:t>ства в хозяйствах всех категорий</w:t>
            </w:r>
            <w:r>
              <w:rPr>
                <w:sz w:val="22"/>
                <w:szCs w:val="22"/>
              </w:rPr>
              <w:t>;</w:t>
            </w:r>
          </w:p>
          <w:p w:rsidR="0004074A" w:rsidRPr="00CF503B" w:rsidRDefault="0004074A" w:rsidP="005B3B04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</w:rPr>
              <w:t>Повышение</w:t>
            </w:r>
            <w:r w:rsidRPr="00CF503B">
              <w:rPr>
                <w:sz w:val="22"/>
                <w:szCs w:val="22"/>
              </w:rPr>
              <w:t xml:space="preserve"> р</w:t>
            </w:r>
            <w:r w:rsidRPr="00CF503B">
              <w:rPr>
                <w:color w:val="000000"/>
                <w:sz w:val="22"/>
                <w:szCs w:val="22"/>
              </w:rPr>
              <w:t>ентабельности сельскохозяйс</w:t>
            </w:r>
            <w:r w:rsidRPr="00CF503B">
              <w:rPr>
                <w:color w:val="000000"/>
                <w:sz w:val="22"/>
                <w:szCs w:val="22"/>
              </w:rPr>
              <w:t>т</w:t>
            </w:r>
            <w:r w:rsidRPr="00CF503B">
              <w:rPr>
                <w:color w:val="000000"/>
                <w:sz w:val="22"/>
                <w:szCs w:val="22"/>
              </w:rPr>
              <w:t>венных организ</w:t>
            </w:r>
            <w:r w:rsidRPr="00CF503B">
              <w:rPr>
                <w:color w:val="000000"/>
                <w:sz w:val="22"/>
                <w:szCs w:val="22"/>
              </w:rPr>
              <w:t>а</w:t>
            </w:r>
            <w:r w:rsidRPr="00CF503B">
              <w:rPr>
                <w:color w:val="000000"/>
                <w:sz w:val="22"/>
                <w:szCs w:val="22"/>
              </w:rPr>
              <w:t>ций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4074A" w:rsidRPr="00CF503B" w:rsidTr="005B3B04">
        <w:trPr>
          <w:trHeight w:val="2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CF503B" w:rsidRDefault="0004074A" w:rsidP="005B3B04">
            <w:r w:rsidRPr="00CF503B">
              <w:rPr>
                <w:sz w:val="22"/>
                <w:szCs w:val="22"/>
              </w:rPr>
              <w:t>Содействие в ра</w:t>
            </w:r>
            <w:r w:rsidRPr="00CF503B">
              <w:rPr>
                <w:sz w:val="22"/>
                <w:szCs w:val="22"/>
              </w:rPr>
              <w:t>з</w:t>
            </w:r>
            <w:r w:rsidRPr="00CF503B">
              <w:rPr>
                <w:sz w:val="22"/>
                <w:szCs w:val="22"/>
              </w:rPr>
              <w:t>витии малых форм хозяйств</w:t>
            </w:r>
            <w:r w:rsidRPr="00CF503B">
              <w:rPr>
                <w:sz w:val="22"/>
                <w:szCs w:val="22"/>
              </w:rPr>
              <w:t>о</w:t>
            </w:r>
            <w:r w:rsidRPr="00CF503B">
              <w:rPr>
                <w:sz w:val="22"/>
                <w:szCs w:val="22"/>
              </w:rPr>
              <w:t>вания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сельского хозяйства </w:t>
            </w:r>
          </w:p>
          <w:p w:rsidR="0004074A" w:rsidRDefault="0004074A" w:rsidP="005B3B04">
            <w:pPr>
              <w:jc w:val="center"/>
              <w:rPr>
                <w:lang w:eastAsia="en-US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302CB4" w:rsidRDefault="0004074A" w:rsidP="005B3B04">
            <w:pPr>
              <w:jc w:val="center"/>
              <w:rPr>
                <w:lang w:eastAsia="en-US"/>
              </w:rPr>
            </w:pPr>
            <w:r w:rsidRPr="00302CB4">
              <w:rPr>
                <w:lang w:eastAsia="en-US"/>
              </w:rPr>
              <w:t>2014г.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302CB4" w:rsidRDefault="0004074A" w:rsidP="005B3B04">
            <w:pPr>
              <w:jc w:val="center"/>
              <w:rPr>
                <w:lang w:eastAsia="en-US"/>
              </w:rPr>
            </w:pPr>
            <w:r w:rsidRPr="00302CB4">
              <w:rPr>
                <w:lang w:eastAsia="en-US"/>
              </w:rPr>
              <w:t>2020г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302CB4" w:rsidRDefault="0004074A" w:rsidP="005B3B04">
            <w:pPr>
              <w:jc w:val="both"/>
            </w:pPr>
            <w:r w:rsidRPr="00302CB4">
              <w:rPr>
                <w:sz w:val="22"/>
                <w:szCs w:val="22"/>
              </w:rPr>
              <w:t>Увеличение к</w:t>
            </w:r>
            <w:r w:rsidRPr="00302CB4">
              <w:rPr>
                <w:color w:val="000000"/>
                <w:sz w:val="22"/>
                <w:szCs w:val="22"/>
              </w:rPr>
              <w:t>ол</w:t>
            </w:r>
            <w:r w:rsidRPr="00302CB4">
              <w:rPr>
                <w:color w:val="000000"/>
                <w:sz w:val="22"/>
                <w:szCs w:val="22"/>
              </w:rPr>
              <w:t>и</w:t>
            </w:r>
            <w:r w:rsidRPr="00302CB4">
              <w:rPr>
                <w:color w:val="000000"/>
                <w:sz w:val="22"/>
                <w:szCs w:val="22"/>
              </w:rPr>
              <w:t>чества вновь зар</w:t>
            </w:r>
            <w:r w:rsidRPr="00302CB4">
              <w:rPr>
                <w:color w:val="000000"/>
                <w:sz w:val="22"/>
                <w:szCs w:val="22"/>
              </w:rPr>
              <w:t>е</w:t>
            </w:r>
            <w:r w:rsidRPr="00302CB4">
              <w:rPr>
                <w:color w:val="000000"/>
                <w:sz w:val="22"/>
                <w:szCs w:val="22"/>
              </w:rPr>
              <w:t>гистрировавшихся крестьянских (фе</w:t>
            </w:r>
            <w:r w:rsidRPr="00302CB4">
              <w:rPr>
                <w:color w:val="000000"/>
                <w:sz w:val="22"/>
                <w:szCs w:val="22"/>
              </w:rPr>
              <w:t>р</w:t>
            </w:r>
            <w:r w:rsidRPr="00302CB4">
              <w:rPr>
                <w:color w:val="000000"/>
                <w:sz w:val="22"/>
                <w:szCs w:val="22"/>
              </w:rPr>
              <w:t xml:space="preserve">мерских) хозяйств </w:t>
            </w:r>
            <w:r>
              <w:rPr>
                <w:color w:val="000000"/>
                <w:sz w:val="22"/>
                <w:szCs w:val="22"/>
              </w:rPr>
              <w:t>ежегодно на  2 ед., всего за весь период реализации -</w:t>
            </w:r>
            <w:r w:rsidRPr="00302CB4">
              <w:rPr>
                <w:color w:val="000000"/>
                <w:sz w:val="22"/>
                <w:szCs w:val="22"/>
              </w:rPr>
              <w:t>14 ед.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302CB4" w:rsidRDefault="0004074A" w:rsidP="005B3B04">
            <w:pPr>
              <w:jc w:val="both"/>
            </w:pPr>
            <w:r>
              <w:rPr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оличество</w:t>
            </w:r>
            <w:r w:rsidRPr="00302CB4">
              <w:rPr>
                <w:color w:val="000000"/>
                <w:sz w:val="22"/>
                <w:szCs w:val="22"/>
              </w:rPr>
              <w:t xml:space="preserve"> вновь зарегистрирова</w:t>
            </w:r>
            <w:r w:rsidRPr="00302CB4">
              <w:rPr>
                <w:color w:val="000000"/>
                <w:sz w:val="22"/>
                <w:szCs w:val="22"/>
              </w:rPr>
              <w:t>в</w:t>
            </w:r>
            <w:r w:rsidRPr="00302CB4">
              <w:rPr>
                <w:color w:val="000000"/>
                <w:sz w:val="22"/>
                <w:szCs w:val="22"/>
              </w:rPr>
              <w:t>шихся крестья</w:t>
            </w:r>
            <w:r w:rsidRPr="00302CB4">
              <w:rPr>
                <w:color w:val="000000"/>
                <w:sz w:val="22"/>
                <w:szCs w:val="22"/>
              </w:rPr>
              <w:t>н</w:t>
            </w:r>
            <w:r w:rsidRPr="00302CB4">
              <w:rPr>
                <w:color w:val="000000"/>
                <w:sz w:val="22"/>
                <w:szCs w:val="22"/>
              </w:rPr>
              <w:t>ских (фермерских) хозяйств</w:t>
            </w:r>
            <w:r>
              <w:rPr>
                <w:color w:val="000000"/>
                <w:sz w:val="22"/>
                <w:szCs w:val="22"/>
              </w:rPr>
              <w:t xml:space="preserve"> .</w:t>
            </w:r>
          </w:p>
        </w:tc>
      </w:tr>
      <w:tr w:rsidR="0004074A" w:rsidRPr="00CF503B" w:rsidTr="005B3B04">
        <w:trPr>
          <w:trHeight w:val="214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CF503B" w:rsidRDefault="0004074A" w:rsidP="005B3B04">
            <w:r w:rsidRPr="00CF503B">
              <w:rPr>
                <w:sz w:val="22"/>
                <w:szCs w:val="22"/>
              </w:rPr>
              <w:t>Содействие в п</w:t>
            </w:r>
            <w:r w:rsidRPr="00CF503B">
              <w:rPr>
                <w:sz w:val="22"/>
                <w:szCs w:val="22"/>
              </w:rPr>
              <w:t>о</w:t>
            </w:r>
            <w:r w:rsidRPr="00CF503B">
              <w:rPr>
                <w:sz w:val="22"/>
                <w:szCs w:val="22"/>
              </w:rPr>
              <w:t>вышении кадр</w:t>
            </w:r>
            <w:r w:rsidRPr="00CF503B">
              <w:rPr>
                <w:sz w:val="22"/>
                <w:szCs w:val="22"/>
              </w:rPr>
              <w:t>о</w:t>
            </w:r>
            <w:r w:rsidRPr="00CF503B">
              <w:rPr>
                <w:sz w:val="22"/>
                <w:szCs w:val="22"/>
              </w:rPr>
              <w:t>вого потенциала агропромышле</w:t>
            </w:r>
            <w:r w:rsidRPr="00CF503B">
              <w:rPr>
                <w:sz w:val="22"/>
                <w:szCs w:val="22"/>
              </w:rPr>
              <w:t>н</w:t>
            </w:r>
            <w:r w:rsidRPr="00CF503B">
              <w:rPr>
                <w:sz w:val="22"/>
                <w:szCs w:val="22"/>
              </w:rPr>
              <w:t xml:space="preserve">ного комплекса.     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сельского хозяйства </w:t>
            </w:r>
          </w:p>
          <w:p w:rsidR="0004074A" w:rsidRDefault="0004074A" w:rsidP="005B3B04">
            <w:pPr>
              <w:jc w:val="center"/>
              <w:rPr>
                <w:lang w:eastAsia="en-US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302CB4" w:rsidRDefault="0004074A" w:rsidP="005B3B04">
            <w:pPr>
              <w:jc w:val="center"/>
              <w:rPr>
                <w:lang w:eastAsia="en-US"/>
              </w:rPr>
            </w:pPr>
            <w:r w:rsidRPr="00302CB4">
              <w:rPr>
                <w:lang w:eastAsia="en-US"/>
              </w:rPr>
              <w:t>2014г.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302CB4" w:rsidRDefault="0004074A" w:rsidP="005B3B04">
            <w:pPr>
              <w:ind w:left="-66" w:right="-120"/>
              <w:jc w:val="center"/>
              <w:rPr>
                <w:lang w:eastAsia="en-US"/>
              </w:rPr>
            </w:pPr>
            <w:r w:rsidRPr="00302CB4">
              <w:rPr>
                <w:lang w:eastAsia="en-US"/>
              </w:rPr>
              <w:t>2020г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302CB4" w:rsidRDefault="0004074A" w:rsidP="005B3B04">
            <w:pPr>
              <w:jc w:val="both"/>
            </w:pPr>
            <w:r w:rsidRPr="00302C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оличество</w:t>
            </w:r>
            <w:r w:rsidRPr="00302CB4">
              <w:rPr>
                <w:color w:val="000000"/>
                <w:sz w:val="22"/>
                <w:szCs w:val="22"/>
              </w:rPr>
              <w:t xml:space="preserve"> вновь зарегистрирова</w:t>
            </w:r>
            <w:r w:rsidRPr="00302CB4">
              <w:rPr>
                <w:color w:val="000000"/>
                <w:sz w:val="22"/>
                <w:szCs w:val="22"/>
              </w:rPr>
              <w:t>в</w:t>
            </w:r>
            <w:r w:rsidRPr="00302CB4">
              <w:rPr>
                <w:color w:val="000000"/>
                <w:sz w:val="22"/>
                <w:szCs w:val="22"/>
              </w:rPr>
              <w:t>шихся крестьянских (фермерских) х</w:t>
            </w:r>
            <w:r w:rsidRPr="00302CB4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зяйств ежегодно – 2 ед., всего за весь период реализации -</w:t>
            </w:r>
            <w:r w:rsidRPr="00302CB4">
              <w:rPr>
                <w:color w:val="000000"/>
                <w:sz w:val="22"/>
                <w:szCs w:val="22"/>
              </w:rPr>
              <w:t>14 ед.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302CB4" w:rsidRDefault="0004074A" w:rsidP="005B3B04">
            <w:pPr>
              <w:jc w:val="both"/>
            </w:pPr>
            <w:r>
              <w:rPr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оличество</w:t>
            </w:r>
            <w:r w:rsidRPr="00302CB4">
              <w:rPr>
                <w:color w:val="000000"/>
                <w:sz w:val="22"/>
                <w:szCs w:val="22"/>
              </w:rPr>
              <w:t xml:space="preserve"> вновь зарегистрирова</w:t>
            </w:r>
            <w:r w:rsidRPr="00302CB4">
              <w:rPr>
                <w:color w:val="000000"/>
                <w:sz w:val="22"/>
                <w:szCs w:val="22"/>
              </w:rPr>
              <w:t>в</w:t>
            </w:r>
            <w:r w:rsidRPr="00302CB4">
              <w:rPr>
                <w:color w:val="000000"/>
                <w:sz w:val="22"/>
                <w:szCs w:val="22"/>
              </w:rPr>
              <w:t>шихся крестья</w:t>
            </w:r>
            <w:r w:rsidRPr="00302CB4">
              <w:rPr>
                <w:color w:val="000000"/>
                <w:sz w:val="22"/>
                <w:szCs w:val="22"/>
              </w:rPr>
              <w:t>н</w:t>
            </w:r>
            <w:r w:rsidRPr="00302CB4">
              <w:rPr>
                <w:color w:val="000000"/>
                <w:sz w:val="22"/>
                <w:szCs w:val="22"/>
              </w:rPr>
              <w:t>ских (фермерских) хозяйств</w:t>
            </w:r>
            <w:r>
              <w:rPr>
                <w:color w:val="000000"/>
                <w:sz w:val="22"/>
                <w:szCs w:val="22"/>
              </w:rPr>
              <w:t xml:space="preserve"> .</w:t>
            </w:r>
          </w:p>
        </w:tc>
      </w:tr>
      <w:tr w:rsidR="0004074A" w:rsidRPr="00CF503B" w:rsidTr="005B3B04">
        <w:trPr>
          <w:trHeight w:val="559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</w:pPr>
            <w:r>
              <w:t>Подпрограмма</w:t>
            </w:r>
            <w:r w:rsidRPr="00302CB4">
              <w:t xml:space="preserve"> "Устойчивое развитие сельских территорий"  на 2014-2017 годы </w:t>
            </w:r>
          </w:p>
          <w:p w:rsidR="0004074A" w:rsidRDefault="0004074A" w:rsidP="005B3B04">
            <w:pPr>
              <w:jc w:val="center"/>
            </w:pPr>
            <w:r w:rsidRPr="00302CB4">
              <w:t>и на период до 2020 год</w:t>
            </w:r>
            <w:r>
              <w:t>ы</w:t>
            </w:r>
          </w:p>
        </w:tc>
      </w:tr>
      <w:tr w:rsidR="0004074A" w:rsidTr="005B3B04">
        <w:trPr>
          <w:trHeight w:val="2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Pr="00B565A9" w:rsidRDefault="0004074A" w:rsidP="005B3B04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Содействие</w:t>
            </w:r>
            <w:r w:rsidRPr="00B565A9">
              <w:rPr>
                <w:sz w:val="22"/>
                <w:szCs w:val="22"/>
              </w:rPr>
              <w:t xml:space="preserve"> в п</w:t>
            </w:r>
            <w:r w:rsidRPr="00B565A9">
              <w:rPr>
                <w:sz w:val="22"/>
                <w:szCs w:val="22"/>
              </w:rPr>
              <w:t>о</w:t>
            </w:r>
            <w:r w:rsidRPr="00B565A9">
              <w:rPr>
                <w:sz w:val="22"/>
                <w:szCs w:val="22"/>
              </w:rPr>
              <w:t>лучении социал</w:t>
            </w:r>
            <w:r w:rsidRPr="00B565A9">
              <w:rPr>
                <w:sz w:val="22"/>
                <w:szCs w:val="22"/>
              </w:rPr>
              <w:t>ь</w:t>
            </w:r>
            <w:r w:rsidRPr="00B565A9">
              <w:rPr>
                <w:sz w:val="22"/>
                <w:szCs w:val="22"/>
              </w:rPr>
              <w:t>ных выплат на строительство (приобретение) жилья, гражд</w:t>
            </w:r>
            <w:r w:rsidRPr="00B565A9">
              <w:rPr>
                <w:sz w:val="22"/>
                <w:szCs w:val="22"/>
              </w:rPr>
              <w:t>а</w:t>
            </w:r>
            <w:r w:rsidRPr="00B565A9">
              <w:rPr>
                <w:sz w:val="22"/>
                <w:szCs w:val="22"/>
              </w:rPr>
              <w:t>нам</w:t>
            </w:r>
            <w:r>
              <w:rPr>
                <w:sz w:val="22"/>
                <w:szCs w:val="22"/>
              </w:rPr>
              <w:t>,</w:t>
            </w:r>
            <w:r w:rsidRPr="00B565A9">
              <w:rPr>
                <w:sz w:val="22"/>
                <w:szCs w:val="22"/>
              </w:rPr>
              <w:t xml:space="preserve"> прожива</w:t>
            </w:r>
            <w:r w:rsidRPr="00B565A9">
              <w:rPr>
                <w:sz w:val="22"/>
                <w:szCs w:val="22"/>
              </w:rPr>
              <w:t>ю</w:t>
            </w:r>
            <w:r w:rsidRPr="00B565A9">
              <w:rPr>
                <w:sz w:val="22"/>
                <w:szCs w:val="22"/>
              </w:rPr>
              <w:t>щим в сельской местности Та</w:t>
            </w:r>
            <w:r w:rsidRPr="00B565A9">
              <w:rPr>
                <w:sz w:val="22"/>
                <w:szCs w:val="22"/>
              </w:rPr>
              <w:t>й</w:t>
            </w:r>
            <w:r w:rsidRPr="00B565A9">
              <w:rPr>
                <w:sz w:val="22"/>
                <w:szCs w:val="22"/>
              </w:rPr>
              <w:t>шетского района, в том числе мол</w:t>
            </w:r>
            <w:r w:rsidRPr="00B565A9">
              <w:rPr>
                <w:sz w:val="22"/>
                <w:szCs w:val="22"/>
              </w:rPr>
              <w:t>о</w:t>
            </w:r>
            <w:r w:rsidRPr="00B565A9">
              <w:rPr>
                <w:sz w:val="22"/>
                <w:szCs w:val="22"/>
              </w:rPr>
              <w:t>дым семьям и м</w:t>
            </w:r>
            <w:r w:rsidRPr="00B565A9">
              <w:rPr>
                <w:sz w:val="22"/>
                <w:szCs w:val="22"/>
              </w:rPr>
              <w:t>о</w:t>
            </w:r>
            <w:r w:rsidRPr="00B565A9">
              <w:rPr>
                <w:sz w:val="22"/>
                <w:szCs w:val="22"/>
              </w:rPr>
              <w:t>лодым специал</w:t>
            </w:r>
            <w:r w:rsidRPr="00B565A9">
              <w:rPr>
                <w:sz w:val="22"/>
                <w:szCs w:val="22"/>
              </w:rPr>
              <w:t>и</w:t>
            </w:r>
            <w:r w:rsidRPr="00B565A9">
              <w:rPr>
                <w:sz w:val="22"/>
                <w:szCs w:val="22"/>
              </w:rPr>
              <w:t>стам, за счет средств фед</w:t>
            </w:r>
            <w:r w:rsidRPr="00B565A9">
              <w:rPr>
                <w:sz w:val="22"/>
                <w:szCs w:val="22"/>
              </w:rPr>
              <w:t>е</w:t>
            </w:r>
            <w:r w:rsidRPr="00B565A9">
              <w:rPr>
                <w:sz w:val="22"/>
                <w:szCs w:val="22"/>
              </w:rPr>
              <w:t>рального бюджета и бюджета Ирку</w:t>
            </w:r>
            <w:r w:rsidRPr="00B565A9">
              <w:rPr>
                <w:sz w:val="22"/>
                <w:szCs w:val="22"/>
              </w:rPr>
              <w:t>т</w:t>
            </w:r>
            <w:r w:rsidRPr="00B565A9">
              <w:rPr>
                <w:sz w:val="22"/>
                <w:szCs w:val="22"/>
              </w:rPr>
              <w:t>ской области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 стро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тельства, архите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туры и инвест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ционной политики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302CB4" w:rsidRDefault="0004074A" w:rsidP="005B3B04">
            <w:pPr>
              <w:tabs>
                <w:tab w:val="left" w:pos="749"/>
              </w:tabs>
              <w:ind w:left="-17" w:right="-103" w:hanging="84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02CB4">
                <w:rPr>
                  <w:lang w:eastAsia="en-US"/>
                </w:rPr>
                <w:t>2014 г</w:t>
              </w:r>
            </w:smartTag>
            <w:r w:rsidRPr="00302CB4">
              <w:rPr>
                <w:lang w:eastAsia="en-US"/>
              </w:rPr>
              <w:t>.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302CB4" w:rsidRDefault="0004074A" w:rsidP="005B3B04">
            <w:pPr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02CB4">
                <w:rPr>
                  <w:lang w:eastAsia="en-US"/>
                </w:rPr>
                <w:t>2020 г</w:t>
              </w:r>
            </w:smartTag>
            <w:r w:rsidRPr="00302CB4">
              <w:rPr>
                <w:lang w:eastAsia="en-US"/>
              </w:rPr>
              <w:t>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Pr="001256B3" w:rsidRDefault="0004074A" w:rsidP="005B3B04">
            <w:pPr>
              <w:jc w:val="both"/>
              <w:rPr>
                <w:lang w:eastAsia="en-US"/>
              </w:rPr>
            </w:pPr>
            <w:r w:rsidRPr="001256B3">
              <w:rPr>
                <w:lang w:eastAsia="en-US"/>
              </w:rPr>
              <w:t>Количество гра</w:t>
            </w:r>
            <w:r w:rsidRPr="001256B3">
              <w:rPr>
                <w:lang w:eastAsia="en-US"/>
              </w:rPr>
              <w:t>ж</w:t>
            </w:r>
            <w:r w:rsidRPr="001256B3">
              <w:rPr>
                <w:lang w:eastAsia="en-US"/>
              </w:rPr>
              <w:t>дан, прожива</w:t>
            </w:r>
            <w:r w:rsidRPr="001256B3">
              <w:rPr>
                <w:lang w:eastAsia="en-US"/>
              </w:rPr>
              <w:t>ю</w:t>
            </w:r>
            <w:r w:rsidRPr="001256B3">
              <w:rPr>
                <w:lang w:eastAsia="en-US"/>
              </w:rPr>
              <w:t>щих в сельской местности,  улу</w:t>
            </w:r>
            <w:r w:rsidRPr="001256B3">
              <w:rPr>
                <w:lang w:eastAsia="en-US"/>
              </w:rPr>
              <w:t>ч</w:t>
            </w:r>
            <w:r w:rsidRPr="001256B3">
              <w:rPr>
                <w:lang w:eastAsia="en-US"/>
              </w:rPr>
              <w:t>шивших жили</w:t>
            </w:r>
            <w:r w:rsidRPr="001256B3">
              <w:rPr>
                <w:lang w:eastAsia="en-US"/>
              </w:rPr>
              <w:t>щ</w:t>
            </w:r>
            <w:r w:rsidRPr="001256B3">
              <w:rPr>
                <w:lang w:eastAsia="en-US"/>
              </w:rPr>
              <w:t>ные условия в р</w:t>
            </w:r>
            <w:r w:rsidRPr="001256B3">
              <w:rPr>
                <w:lang w:eastAsia="en-US"/>
              </w:rPr>
              <w:t>е</w:t>
            </w:r>
            <w:r w:rsidRPr="001256B3">
              <w:rPr>
                <w:lang w:eastAsia="en-US"/>
              </w:rPr>
              <w:t>зультате реализ</w:t>
            </w:r>
            <w:r w:rsidRPr="001256B3">
              <w:rPr>
                <w:lang w:eastAsia="en-US"/>
              </w:rPr>
              <w:t>а</w:t>
            </w:r>
            <w:r w:rsidRPr="001256B3">
              <w:rPr>
                <w:lang w:eastAsia="en-US"/>
              </w:rPr>
              <w:t>ции мероприятий подпрограммы</w:t>
            </w:r>
            <w:r>
              <w:rPr>
                <w:lang w:eastAsia="en-US"/>
              </w:rPr>
              <w:t xml:space="preserve"> – 146 ед.</w:t>
            </w:r>
          </w:p>
          <w:p w:rsidR="0004074A" w:rsidRPr="0096212A" w:rsidRDefault="0004074A" w:rsidP="005B3B04">
            <w:pPr>
              <w:jc w:val="both"/>
              <w:rPr>
                <w:lang w:eastAsia="en-US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jc w:val="both"/>
            </w:pPr>
            <w:r w:rsidRPr="0096212A">
              <w:t>Количество гр</w:t>
            </w:r>
            <w:r w:rsidRPr="0096212A">
              <w:t>а</w:t>
            </w:r>
            <w:r w:rsidRPr="0096212A">
              <w:t>ждан, прож</w:t>
            </w:r>
            <w:r w:rsidRPr="0096212A">
              <w:t>и</w:t>
            </w:r>
            <w:r w:rsidRPr="0096212A">
              <w:t>вающих в сел</w:t>
            </w:r>
            <w:r w:rsidRPr="0096212A">
              <w:t>ь</w:t>
            </w:r>
            <w:r w:rsidRPr="0096212A">
              <w:t>ской местности, в т.ч. молодых специалистов, улучшивших жилищные усл</w:t>
            </w:r>
            <w:r w:rsidRPr="0096212A">
              <w:t>о</w:t>
            </w:r>
            <w:r w:rsidRPr="0096212A">
              <w:t>вия в результате реализации м</w:t>
            </w:r>
            <w:r w:rsidRPr="0096212A">
              <w:t>е</w:t>
            </w:r>
            <w:r w:rsidRPr="0096212A">
              <w:t>роприятий по</w:t>
            </w:r>
            <w:r w:rsidRPr="0096212A">
              <w:t>д</w:t>
            </w:r>
            <w:r w:rsidRPr="0096212A">
              <w:t>программы</w:t>
            </w:r>
          </w:p>
          <w:p w:rsidR="0004074A" w:rsidRPr="0096212A" w:rsidRDefault="0004074A" w:rsidP="005B3B04">
            <w:pPr>
              <w:jc w:val="both"/>
              <w:rPr>
                <w:lang w:eastAsia="en-US"/>
              </w:rPr>
            </w:pPr>
          </w:p>
        </w:tc>
      </w:tr>
      <w:tr w:rsidR="0004074A" w:rsidTr="005B3B04">
        <w:trPr>
          <w:trHeight w:val="2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Pr="001F6E59" w:rsidRDefault="0004074A" w:rsidP="005B3B04">
            <w:pPr>
              <w:rPr>
                <w:lang w:eastAsia="en-US"/>
              </w:rPr>
            </w:pPr>
            <w:r>
              <w:t>С</w:t>
            </w:r>
            <w:r w:rsidRPr="001F6E59">
              <w:t>троительство (приобретение) жилья, предо</w:t>
            </w:r>
            <w:r w:rsidRPr="001F6E59">
              <w:t>с</w:t>
            </w:r>
            <w:r w:rsidRPr="001F6E59">
              <w:t>тавляемого м</w:t>
            </w:r>
            <w:r w:rsidRPr="001F6E59">
              <w:t>о</w:t>
            </w:r>
            <w:r w:rsidRPr="001F6E59">
              <w:t>лодым семьям и молодым сп</w:t>
            </w:r>
            <w:r w:rsidRPr="001F6E59">
              <w:t>е</w:t>
            </w:r>
            <w:r w:rsidRPr="001F6E59">
              <w:t>циалистам по договору найма жилого помещ</w:t>
            </w:r>
            <w:r w:rsidRPr="001F6E59">
              <w:t>е</w:t>
            </w:r>
            <w:r w:rsidRPr="001F6E59">
              <w:t>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 стро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тельства, архите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туры и инвест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ционной политики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302CB4" w:rsidRDefault="0004074A" w:rsidP="005B3B04">
            <w:pPr>
              <w:tabs>
                <w:tab w:val="left" w:pos="749"/>
              </w:tabs>
              <w:ind w:left="-17" w:right="-103" w:hanging="84"/>
              <w:jc w:val="center"/>
              <w:rPr>
                <w:lang w:eastAsia="en-US"/>
              </w:rPr>
            </w:pPr>
            <w:r w:rsidRPr="00302CB4">
              <w:rPr>
                <w:lang w:eastAsia="en-US"/>
              </w:rPr>
              <w:t>2015 г.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302CB4" w:rsidRDefault="0004074A" w:rsidP="005B3B04">
            <w:pPr>
              <w:jc w:val="center"/>
              <w:rPr>
                <w:lang w:eastAsia="en-US"/>
              </w:rPr>
            </w:pPr>
            <w:r w:rsidRPr="00302CB4">
              <w:rPr>
                <w:lang w:eastAsia="en-US"/>
              </w:rPr>
              <w:t>2020 г.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Pr="0096212A" w:rsidRDefault="0004074A" w:rsidP="005B3B04">
            <w:pPr>
              <w:ind w:right="69"/>
              <w:jc w:val="both"/>
            </w:pPr>
            <w:r w:rsidRPr="00932AF3">
              <w:t xml:space="preserve"> </w:t>
            </w:r>
            <w:r>
              <w:t>Количество</w:t>
            </w:r>
            <w:r w:rsidRPr="00932AF3">
              <w:t xml:space="preserve"> п</w:t>
            </w:r>
            <w:r w:rsidRPr="00932AF3">
              <w:t>о</w:t>
            </w:r>
            <w:r w:rsidRPr="00932AF3">
              <w:t>строенного (пр</w:t>
            </w:r>
            <w:r w:rsidRPr="00932AF3">
              <w:t>и</w:t>
            </w:r>
            <w:r w:rsidRPr="00932AF3">
              <w:t>обретенного) ж</w:t>
            </w:r>
            <w:r w:rsidRPr="00932AF3">
              <w:t>и</w:t>
            </w:r>
            <w:r w:rsidRPr="00932AF3">
              <w:t>лья, предоста</w:t>
            </w:r>
            <w:r w:rsidRPr="00932AF3">
              <w:t>в</w:t>
            </w:r>
            <w:r w:rsidRPr="00932AF3">
              <w:t>ляемого молодым семьям и мол</w:t>
            </w:r>
            <w:r w:rsidRPr="00932AF3">
              <w:t>о</w:t>
            </w:r>
            <w:r w:rsidRPr="00932AF3">
              <w:t>дым специал</w:t>
            </w:r>
            <w:r w:rsidRPr="00932AF3">
              <w:t>и</w:t>
            </w:r>
            <w:r w:rsidRPr="00932AF3">
              <w:t>стам по договору найма жилого по</w:t>
            </w:r>
            <w:r>
              <w:t>мещения – 6 ед.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Pr="0096212A" w:rsidRDefault="0004074A" w:rsidP="005B3B04">
            <w:pPr>
              <w:ind w:right="69"/>
              <w:jc w:val="both"/>
            </w:pPr>
            <w:r>
              <w:t>Количество</w:t>
            </w:r>
            <w:r w:rsidRPr="00932AF3">
              <w:t xml:space="preserve"> п</w:t>
            </w:r>
            <w:r w:rsidRPr="00932AF3">
              <w:t>о</w:t>
            </w:r>
            <w:r w:rsidRPr="00932AF3">
              <w:t>строенного (приобретенн</w:t>
            </w:r>
            <w:r w:rsidRPr="00932AF3">
              <w:t>о</w:t>
            </w:r>
            <w:r w:rsidRPr="00932AF3">
              <w:t>го) жилья, пр</w:t>
            </w:r>
            <w:r w:rsidRPr="00932AF3">
              <w:t>е</w:t>
            </w:r>
            <w:r w:rsidRPr="00932AF3">
              <w:t>доставляемого молодым сем</w:t>
            </w:r>
            <w:r w:rsidRPr="00932AF3">
              <w:t>ь</w:t>
            </w:r>
            <w:r w:rsidRPr="00932AF3">
              <w:t>ям и молодым специалистам по договору найма жилого по</w:t>
            </w:r>
            <w:r>
              <w:t xml:space="preserve">мещения </w:t>
            </w:r>
          </w:p>
        </w:tc>
      </w:tr>
      <w:tr w:rsidR="0004074A" w:rsidTr="005B3B04">
        <w:trPr>
          <w:trHeight w:val="2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строительства </w:t>
            </w:r>
            <w:r>
              <w:t>фельдшерско-акушерских пунктов в сел</w:t>
            </w:r>
            <w:r>
              <w:t>ь</w:t>
            </w:r>
            <w:r>
              <w:t xml:space="preserve">ских поселениях Тайшетского района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ление стро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тельства, архите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туры и инвест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ционной политики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302CB4" w:rsidRDefault="0004074A" w:rsidP="005B3B04">
            <w:pPr>
              <w:ind w:left="-101" w:right="-10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Pr="00302CB4">
              <w:rPr>
                <w:lang w:eastAsia="en-US"/>
              </w:rPr>
              <w:t xml:space="preserve"> г. 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Pr="00302CB4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Pr="00302CB4">
              <w:rPr>
                <w:lang w:eastAsia="en-US"/>
              </w:rPr>
              <w:t xml:space="preserve"> г.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Pr="00877ABA" w:rsidRDefault="0004074A" w:rsidP="005B3B04">
            <w:pPr>
              <w:jc w:val="both"/>
              <w:outlineLvl w:val="4"/>
            </w:pPr>
            <w:r>
              <w:rPr>
                <w:sz w:val="22"/>
                <w:szCs w:val="22"/>
                <w:lang w:eastAsia="en-US"/>
              </w:rPr>
              <w:t> </w:t>
            </w:r>
            <w:r>
              <w:t>Прирост сельских населенных пун</w:t>
            </w:r>
            <w:r>
              <w:t>к</w:t>
            </w:r>
            <w:r>
              <w:t>тов, обеспеченных фельдшерско-акушерскими пунктами на – 6 ед.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  <w:r>
              <w:t>Прирост сел</w:t>
            </w:r>
            <w:r>
              <w:t>ь</w:t>
            </w:r>
            <w:r>
              <w:t>ских населенных пунктов, обесп</w:t>
            </w:r>
            <w:r>
              <w:t>е</w:t>
            </w:r>
            <w:r>
              <w:t>ченных фель</w:t>
            </w:r>
            <w:r>
              <w:t>д</w:t>
            </w:r>
            <w:r>
              <w:t xml:space="preserve">шерско-акушерскими пунктами </w:t>
            </w:r>
          </w:p>
        </w:tc>
      </w:tr>
    </w:tbl>
    <w:p w:rsidR="0004074A" w:rsidRDefault="0004074A" w:rsidP="00F92A2E">
      <w:pPr>
        <w:ind w:firstLine="567"/>
        <w:jc w:val="right"/>
      </w:pPr>
      <w:r>
        <w:t>";</w:t>
      </w:r>
    </w:p>
    <w:p w:rsidR="0004074A" w:rsidRPr="00FB3E71" w:rsidRDefault="0004074A" w:rsidP="00F92A2E">
      <w:pPr>
        <w:ind w:firstLine="567"/>
        <w:jc w:val="both"/>
      </w:pPr>
      <w:r>
        <w:t>7) приложение  № 3 к муниципальной программе изложить в следующей редакции:</w:t>
      </w:r>
    </w:p>
    <w:p w:rsidR="0004074A" w:rsidRDefault="0004074A" w:rsidP="00F92A2E">
      <w:pPr>
        <w:jc w:val="right"/>
        <w:outlineLvl w:val="2"/>
      </w:pPr>
      <w:r>
        <w:t>"Приложение № 3</w:t>
      </w:r>
    </w:p>
    <w:p w:rsidR="0004074A" w:rsidRDefault="0004074A" w:rsidP="00F92A2E">
      <w:pPr>
        <w:jc w:val="right"/>
      </w:pPr>
      <w:bookmarkStart w:id="0" w:name="Par246"/>
      <w:bookmarkEnd w:id="0"/>
      <w:r>
        <w:t>к муниципальной программе "</w:t>
      </w:r>
      <w:r w:rsidRPr="004F37DD">
        <w:t xml:space="preserve">Развитие сельского хозяйства и </w:t>
      </w:r>
    </w:p>
    <w:p w:rsidR="0004074A" w:rsidRDefault="0004074A" w:rsidP="00F92A2E">
      <w:pPr>
        <w:jc w:val="right"/>
      </w:pPr>
      <w:r w:rsidRPr="004F37DD">
        <w:t>регулирование рынков сельскохозяйственной продукции,</w:t>
      </w:r>
    </w:p>
    <w:p w:rsidR="0004074A" w:rsidRDefault="0004074A" w:rsidP="00F92A2E">
      <w:pPr>
        <w:jc w:val="right"/>
      </w:pPr>
      <w:r w:rsidRPr="004F37DD">
        <w:t xml:space="preserve"> сырь</w:t>
      </w:r>
      <w:r>
        <w:t>я и продовольствия" на 2014-2017</w:t>
      </w:r>
      <w:r w:rsidRPr="004F37DD">
        <w:t xml:space="preserve"> годы</w:t>
      </w:r>
      <w:r>
        <w:t xml:space="preserve"> и на период  до 2020 года"</w:t>
      </w:r>
    </w:p>
    <w:p w:rsidR="0004074A" w:rsidRDefault="0004074A" w:rsidP="00F92A2E">
      <w:pPr>
        <w:jc w:val="right"/>
      </w:pPr>
    </w:p>
    <w:p w:rsidR="0004074A" w:rsidRPr="00502483" w:rsidRDefault="0004074A" w:rsidP="00F92A2E">
      <w:pPr>
        <w:jc w:val="center"/>
      </w:pPr>
      <w:r w:rsidRPr="00502483">
        <w:t>РЕСУРСНОЕ  ОБЕСПЕЧЕНИЕ РЕАЛИЗАЦИИ</w:t>
      </w:r>
    </w:p>
    <w:p w:rsidR="0004074A" w:rsidRDefault="0004074A" w:rsidP="00F92A2E">
      <w:pPr>
        <w:jc w:val="center"/>
      </w:pPr>
      <w:r w:rsidRPr="00502483">
        <w:t>муниципальной программы "Развитие сельского хозяйства и регулирование рынков сел</w:t>
      </w:r>
      <w:r w:rsidRPr="00502483">
        <w:t>ь</w:t>
      </w:r>
      <w:r w:rsidRPr="00502483">
        <w:t>скохозяйственной продукции,</w:t>
      </w:r>
      <w:r>
        <w:t xml:space="preserve"> </w:t>
      </w:r>
      <w:r w:rsidRPr="00502483">
        <w:t xml:space="preserve">сырья и продовольствия" на 2014-2017 годы </w:t>
      </w:r>
    </w:p>
    <w:p w:rsidR="0004074A" w:rsidRPr="003A164C" w:rsidRDefault="0004074A" w:rsidP="00F92A2E">
      <w:pPr>
        <w:jc w:val="center"/>
      </w:pPr>
      <w:r w:rsidRPr="00502483">
        <w:t>и на период до 2020 года</w:t>
      </w:r>
    </w:p>
    <w:tbl>
      <w:tblPr>
        <w:tblpPr w:leftFromText="180" w:rightFromText="180" w:vertAnchor="text" w:horzAnchor="page" w:tblpX="1216" w:tblpY="274"/>
        <w:tblW w:w="102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68"/>
        <w:gridCol w:w="993"/>
        <w:gridCol w:w="1275"/>
        <w:gridCol w:w="992"/>
        <w:gridCol w:w="975"/>
        <w:gridCol w:w="993"/>
        <w:gridCol w:w="993"/>
        <w:gridCol w:w="992"/>
        <w:gridCol w:w="992"/>
        <w:gridCol w:w="992"/>
      </w:tblGrid>
      <w:tr w:rsidR="0004074A" w:rsidTr="005B3B04">
        <w:trPr>
          <w:trHeight w:val="40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ный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тель, Сои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Исто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ник фина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сиров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ния </w:t>
            </w:r>
          </w:p>
        </w:tc>
        <w:tc>
          <w:tcPr>
            <w:tcW w:w="8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тыс. руб.</w:t>
            </w:r>
          </w:p>
        </w:tc>
      </w:tr>
      <w:tr w:rsidR="0004074A" w:rsidTr="005B3B04">
        <w:trPr>
          <w:trHeight w:val="4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02483" w:rsidRDefault="0004074A" w:rsidP="005B3B04">
            <w:pPr>
              <w:pStyle w:val="ConsPlusCell"/>
              <w:ind w:left="-75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 весь  </w:t>
            </w:r>
            <w:r w:rsidRPr="00502483">
              <w:rPr>
                <w:sz w:val="22"/>
                <w:szCs w:val="22"/>
                <w:lang w:eastAsia="en-US"/>
              </w:rPr>
              <w:t>п</w:t>
            </w:r>
            <w:r w:rsidRPr="00502483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риод    </w:t>
            </w:r>
            <w:r w:rsidRPr="00502483">
              <w:rPr>
                <w:sz w:val="22"/>
                <w:szCs w:val="22"/>
                <w:lang w:eastAsia="en-US"/>
              </w:rPr>
              <w:t>ре</w:t>
            </w:r>
            <w:r w:rsidRPr="00502483">
              <w:rPr>
                <w:sz w:val="22"/>
                <w:szCs w:val="22"/>
                <w:lang w:eastAsia="en-US"/>
              </w:rPr>
              <w:t>а</w:t>
            </w:r>
            <w:r w:rsidRPr="00502483">
              <w:rPr>
                <w:sz w:val="22"/>
                <w:szCs w:val="22"/>
                <w:lang w:eastAsia="en-US"/>
              </w:rPr>
              <w:t>лиза</w:t>
            </w:r>
            <w:r>
              <w:rPr>
                <w:sz w:val="22"/>
                <w:szCs w:val="22"/>
                <w:lang w:eastAsia="en-US"/>
              </w:rPr>
              <w:t xml:space="preserve">ции  </w:t>
            </w:r>
            <w:r w:rsidRPr="00502483">
              <w:rPr>
                <w:sz w:val="22"/>
                <w:szCs w:val="22"/>
                <w:lang w:eastAsia="en-US"/>
              </w:rPr>
              <w:t>муниципал</w:t>
            </w:r>
            <w:r w:rsidRPr="00502483">
              <w:rPr>
                <w:sz w:val="22"/>
                <w:szCs w:val="22"/>
                <w:lang w:eastAsia="en-US"/>
              </w:rPr>
              <w:t>ь</w:t>
            </w:r>
            <w:r w:rsidRPr="00502483">
              <w:rPr>
                <w:sz w:val="22"/>
                <w:szCs w:val="22"/>
                <w:lang w:eastAsia="en-US"/>
              </w:rPr>
              <w:t>ной</w:t>
            </w:r>
            <w:r w:rsidRPr="00502483">
              <w:rPr>
                <w:sz w:val="22"/>
                <w:szCs w:val="22"/>
                <w:lang w:eastAsia="en-US"/>
              </w:rPr>
              <w:br/>
              <w:t xml:space="preserve">  программы</w:t>
            </w:r>
          </w:p>
        </w:tc>
        <w:tc>
          <w:tcPr>
            <w:tcW w:w="69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</w:tr>
      <w:tr w:rsidR="0004074A" w:rsidTr="005B3B04">
        <w:trPr>
          <w:trHeight w:val="6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pStyle w:val="ConsPlusCell"/>
              <w:ind w:right="-5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</w:tr>
      <w:tr w:rsidR="0004074A" w:rsidTr="005B3B04"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223E5D" w:rsidRDefault="0004074A" w:rsidP="005B3B04">
            <w:pPr>
              <w:pStyle w:val="ConsPlusCell"/>
              <w:jc w:val="center"/>
              <w:rPr>
                <w:highlight w:val="yellow"/>
                <w:lang w:eastAsia="en-US"/>
              </w:rPr>
            </w:pPr>
            <w:r w:rsidRPr="00223E5D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     2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4074A" w:rsidTr="005B3B04">
        <w:tc>
          <w:tcPr>
            <w:tcW w:w="102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"Устойчивое развитие сельских территорий" на 2014-2017 годы и на период до 2020 года.</w:t>
            </w:r>
          </w:p>
        </w:tc>
      </w:tr>
      <w:tr w:rsidR="0004074A" w:rsidTr="005B3B04">
        <w:trPr>
          <w:trHeight w:val="45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302CB4" w:rsidRDefault="0004074A" w:rsidP="005B3B04">
            <w:pPr>
              <w:pStyle w:val="ConsPlusCell"/>
              <w:rPr>
                <w:highlight w:val="yellow"/>
                <w:lang w:eastAsia="en-US"/>
              </w:rPr>
            </w:pPr>
            <w:r w:rsidRPr="00302CB4">
              <w:rPr>
                <w:lang w:eastAsia="en-US"/>
              </w:rPr>
              <w:t>Упра</w:t>
            </w:r>
            <w:r w:rsidRPr="00302CB4">
              <w:rPr>
                <w:lang w:eastAsia="en-US"/>
              </w:rPr>
              <w:t>в</w:t>
            </w:r>
            <w:r w:rsidRPr="00302CB4">
              <w:rPr>
                <w:lang w:eastAsia="en-US"/>
              </w:rPr>
              <w:t>ление стро</w:t>
            </w:r>
            <w:r w:rsidRPr="00302CB4">
              <w:rPr>
                <w:lang w:eastAsia="en-US"/>
              </w:rPr>
              <w:t>и</w:t>
            </w:r>
            <w:r w:rsidRPr="00302CB4">
              <w:rPr>
                <w:lang w:eastAsia="en-US"/>
              </w:rPr>
              <w:t>тельс</w:t>
            </w:r>
            <w:r w:rsidRPr="00302CB4">
              <w:rPr>
                <w:lang w:eastAsia="en-US"/>
              </w:rPr>
              <w:t>т</w:t>
            </w:r>
            <w:r w:rsidRPr="00302CB4">
              <w:rPr>
                <w:lang w:eastAsia="en-US"/>
              </w:rPr>
              <w:t>ва, а</w:t>
            </w:r>
            <w:r w:rsidRPr="00302CB4">
              <w:rPr>
                <w:lang w:eastAsia="en-US"/>
              </w:rPr>
              <w:t>р</w:t>
            </w:r>
            <w:r w:rsidRPr="00302CB4">
              <w:rPr>
                <w:lang w:eastAsia="en-US"/>
              </w:rPr>
              <w:t>хите</w:t>
            </w:r>
            <w:r w:rsidRPr="00302CB4">
              <w:rPr>
                <w:lang w:eastAsia="en-US"/>
              </w:rPr>
              <w:t>к</w:t>
            </w:r>
            <w:r w:rsidRPr="00302CB4">
              <w:rPr>
                <w:lang w:eastAsia="en-US"/>
              </w:rPr>
              <w:t>туры и инв</w:t>
            </w:r>
            <w:r w:rsidRPr="00302CB4">
              <w:rPr>
                <w:lang w:eastAsia="en-US"/>
              </w:rPr>
              <w:t>е</w:t>
            </w:r>
            <w:r w:rsidRPr="00302CB4">
              <w:rPr>
                <w:lang w:eastAsia="en-US"/>
              </w:rPr>
              <w:t>стиц</w:t>
            </w:r>
            <w:r w:rsidRPr="00302CB4">
              <w:rPr>
                <w:lang w:eastAsia="en-US"/>
              </w:rPr>
              <w:t>и</w:t>
            </w:r>
            <w:r w:rsidRPr="00302CB4">
              <w:rPr>
                <w:lang w:eastAsia="en-US"/>
              </w:rPr>
              <w:t>онной полит</w:t>
            </w:r>
            <w:r w:rsidRPr="00302CB4">
              <w:rPr>
                <w:lang w:eastAsia="en-US"/>
              </w:rPr>
              <w:t>и</w:t>
            </w:r>
            <w:r w:rsidRPr="00302CB4">
              <w:rPr>
                <w:lang w:eastAsia="en-US"/>
              </w:rPr>
              <w:t>ки а</w:t>
            </w:r>
            <w:r w:rsidRPr="00302CB4">
              <w:rPr>
                <w:lang w:eastAsia="en-US"/>
              </w:rPr>
              <w:t>д</w:t>
            </w:r>
            <w:r w:rsidRPr="00302CB4">
              <w:rPr>
                <w:lang w:eastAsia="en-US"/>
              </w:rPr>
              <w:t>минис</w:t>
            </w:r>
            <w:r w:rsidRPr="00302CB4">
              <w:rPr>
                <w:lang w:eastAsia="en-US"/>
              </w:rPr>
              <w:t>т</w:t>
            </w:r>
            <w:r w:rsidRPr="00302CB4">
              <w:rPr>
                <w:lang w:eastAsia="en-US"/>
              </w:rPr>
              <w:t>рации Тайше</w:t>
            </w:r>
            <w:r w:rsidRPr="00302CB4">
              <w:rPr>
                <w:lang w:eastAsia="en-US"/>
              </w:rPr>
              <w:t>т</w:t>
            </w:r>
            <w:r w:rsidRPr="00302CB4">
              <w:rPr>
                <w:lang w:eastAsia="en-US"/>
              </w:rPr>
              <w:t>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Всего, в том числе: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251 933,14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28288,8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38241,58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35827,66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42261,77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29335,49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48642,35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29335,49</w:t>
            </w:r>
          </w:p>
        </w:tc>
      </w:tr>
      <w:tr w:rsidR="0004074A" w:rsidTr="005B3B04"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ный бюджет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27029,46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13514,76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074A" w:rsidTr="005B3B04"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Обл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стной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160 907,83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19802,2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26 769,12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22505,14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24434,8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20534,84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26326,94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20534,84</w:t>
            </w:r>
          </w:p>
        </w:tc>
      </w:tr>
      <w:tr w:rsidR="0004074A" w:rsidTr="005B3B04"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ный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074A" w:rsidTr="005B3B04"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Вн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жетные исто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 xml:space="preserve">ники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63913,22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8486,64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11 389,86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8817,62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8817,17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8800,65</w:t>
            </w:r>
          </w:p>
        </w:tc>
      </w:tr>
      <w:tr w:rsidR="0004074A" w:rsidTr="005B3B04">
        <w:trPr>
          <w:trHeight w:val="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33499F" w:rsidRDefault="0004074A" w:rsidP="005B3B0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33499F" w:rsidRDefault="0004074A" w:rsidP="005B3B0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33499F" w:rsidRDefault="0004074A" w:rsidP="005B3B0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33499F" w:rsidRDefault="0004074A" w:rsidP="005B3B0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33499F" w:rsidRDefault="0004074A" w:rsidP="005B3B0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33499F" w:rsidRDefault="0004074A" w:rsidP="005B3B0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33499F" w:rsidRDefault="0004074A" w:rsidP="005B3B0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33499F" w:rsidRDefault="0004074A" w:rsidP="005B3B0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4074A" w:rsidRPr="003A164C" w:rsidRDefault="0004074A" w:rsidP="00F92A2E">
      <w:pPr>
        <w:autoSpaceDE w:val="0"/>
        <w:autoSpaceDN w:val="0"/>
        <w:adjustRightInd w:val="0"/>
        <w:ind w:firstLine="567"/>
        <w:jc w:val="right"/>
      </w:pPr>
      <w:r w:rsidRPr="003A164C">
        <w:t>"</w:t>
      </w:r>
      <w:r>
        <w:t>;</w:t>
      </w:r>
    </w:p>
    <w:p w:rsidR="0004074A" w:rsidRDefault="0004074A" w:rsidP="00F92A2E">
      <w:pPr>
        <w:autoSpaceDE w:val="0"/>
        <w:autoSpaceDN w:val="0"/>
        <w:adjustRightInd w:val="0"/>
        <w:ind w:firstLine="567"/>
        <w:jc w:val="both"/>
      </w:pPr>
      <w:r>
        <w:t xml:space="preserve">8) в </w:t>
      </w:r>
      <w:hyperlink r:id="rId7" w:history="1">
        <w:r>
          <w:t>приложении</w:t>
        </w:r>
      </w:hyperlink>
      <w:r>
        <w:t xml:space="preserve"> № 5  к муниципальной программе:</w:t>
      </w:r>
    </w:p>
    <w:p w:rsidR="0004074A" w:rsidRDefault="0004074A" w:rsidP="00F92A2E">
      <w:pPr>
        <w:autoSpaceDE w:val="0"/>
        <w:autoSpaceDN w:val="0"/>
        <w:adjustRightInd w:val="0"/>
        <w:ind w:firstLine="567"/>
        <w:jc w:val="both"/>
      </w:pPr>
      <w:r>
        <w:t>в Паспорте</w:t>
      </w:r>
      <w:r w:rsidRPr="003F56E7">
        <w:t xml:space="preserve"> </w:t>
      </w:r>
      <w:r>
        <w:t>подпрограммы "</w:t>
      </w:r>
      <w:r w:rsidRPr="00997E44">
        <w:t>Устойчивое развитие сельских территорий</w:t>
      </w:r>
      <w:r>
        <w:t xml:space="preserve">" </w:t>
      </w:r>
      <w:r w:rsidRPr="00997E44">
        <w:t xml:space="preserve"> на 2014-2017 годы и на период до 2020 года</w:t>
      </w:r>
      <w:r>
        <w:t>:</w:t>
      </w:r>
    </w:p>
    <w:p w:rsidR="0004074A" w:rsidRDefault="0004074A" w:rsidP="00F92A2E">
      <w:pPr>
        <w:ind w:firstLine="567"/>
        <w:jc w:val="both"/>
      </w:pPr>
      <w:hyperlink r:id="rId8" w:history="1">
        <w:r w:rsidRPr="00692354">
          <w:t>строку</w:t>
        </w:r>
      </w:hyperlink>
      <w:r>
        <w:t xml:space="preserve"> "Ресурсное обеспечение подпрограммы" изложить в следующей редакции:</w:t>
      </w:r>
    </w:p>
    <w:p w:rsidR="0004074A" w:rsidRDefault="0004074A" w:rsidP="00F92A2E">
      <w:pPr>
        <w:ind w:firstLine="567"/>
        <w:jc w:val="both"/>
      </w:pPr>
      <w:r>
        <w:t>"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777"/>
      </w:tblGrid>
      <w:tr w:rsidR="0004074A" w:rsidTr="005B3B04">
        <w:tc>
          <w:tcPr>
            <w:tcW w:w="3794" w:type="dxa"/>
          </w:tcPr>
          <w:p w:rsidR="0004074A" w:rsidRDefault="0004074A" w:rsidP="005B3B04">
            <w:pPr>
              <w:jc w:val="both"/>
            </w:pPr>
            <w:r w:rsidRPr="00FB2A6C">
              <w:rPr>
                <w:lang w:eastAsia="en-US"/>
              </w:rPr>
              <w:t>Ресурсное обеспечение Подпр</w:t>
            </w:r>
            <w:r w:rsidRPr="00FB2A6C">
              <w:rPr>
                <w:lang w:eastAsia="en-US"/>
              </w:rPr>
              <w:t>о</w:t>
            </w:r>
            <w:r w:rsidRPr="00FB2A6C">
              <w:rPr>
                <w:lang w:eastAsia="en-US"/>
              </w:rPr>
              <w:t>граммы</w:t>
            </w:r>
          </w:p>
        </w:tc>
        <w:tc>
          <w:tcPr>
            <w:tcW w:w="5777" w:type="dxa"/>
          </w:tcPr>
          <w:p w:rsidR="0004074A" w:rsidRDefault="0004074A" w:rsidP="005B3B04">
            <w:pPr>
              <w:jc w:val="both"/>
            </w:pPr>
            <w:r>
              <w:t>1. Общий объем финансирования подпрограммы "</w:t>
            </w:r>
            <w:r w:rsidRPr="005A378D">
              <w:t>У</w:t>
            </w:r>
            <w:r w:rsidRPr="005A378D">
              <w:t>с</w:t>
            </w:r>
            <w:r w:rsidRPr="005A378D">
              <w:t>тойчив</w:t>
            </w:r>
            <w:r>
              <w:t>ое развитие сельских территорий"</w:t>
            </w:r>
            <w:r w:rsidRPr="005A378D">
              <w:t xml:space="preserve"> предусма</w:t>
            </w:r>
            <w:r w:rsidRPr="005A378D">
              <w:t>т</w:t>
            </w:r>
            <w:r>
              <w:t>ривает 251 933,14 тыс. руб</w:t>
            </w:r>
            <w:r w:rsidRPr="005A378D">
              <w:t>.</w:t>
            </w:r>
            <w:r>
              <w:t xml:space="preserve"> в том числе:</w:t>
            </w:r>
          </w:p>
          <w:p w:rsidR="0004074A" w:rsidRPr="008A3702" w:rsidRDefault="0004074A" w:rsidP="005B3B04">
            <w:pPr>
              <w:rPr>
                <w:sz w:val="28"/>
                <w:szCs w:val="28"/>
              </w:rPr>
            </w:pPr>
            <w:r>
              <w:t xml:space="preserve">2. </w:t>
            </w:r>
            <w:r w:rsidRPr="005A378D">
              <w:t xml:space="preserve"> по годам</w:t>
            </w:r>
            <w:r>
              <w:t xml:space="preserve"> реализации</w:t>
            </w:r>
            <w:r w:rsidRPr="005A378D">
              <w:t>:</w:t>
            </w:r>
          </w:p>
          <w:p w:rsidR="0004074A" w:rsidRPr="005A378D" w:rsidRDefault="0004074A" w:rsidP="005B3B04">
            <w:r>
              <w:t>2014г. – 28 288,8</w:t>
            </w:r>
            <w:r w:rsidRPr="005A378D">
              <w:t xml:space="preserve"> тыс. руб.</w:t>
            </w:r>
            <w:r>
              <w:t>;</w:t>
            </w:r>
          </w:p>
          <w:p w:rsidR="0004074A" w:rsidRPr="005A378D" w:rsidRDefault="0004074A" w:rsidP="005B3B04">
            <w:r>
              <w:t xml:space="preserve">2015г. – 38 241,58 </w:t>
            </w:r>
            <w:r w:rsidRPr="005A378D">
              <w:t>тыс. руб.</w:t>
            </w:r>
            <w:r>
              <w:t>;</w:t>
            </w:r>
          </w:p>
          <w:p w:rsidR="0004074A" w:rsidRPr="005A378D" w:rsidRDefault="0004074A" w:rsidP="005B3B04">
            <w:r>
              <w:t>2016г. – 35 827,66</w:t>
            </w:r>
            <w:r w:rsidRPr="005A378D">
              <w:t xml:space="preserve"> тыс. руб.</w:t>
            </w:r>
            <w:r>
              <w:t>;</w:t>
            </w:r>
          </w:p>
          <w:p w:rsidR="0004074A" w:rsidRPr="005A378D" w:rsidRDefault="0004074A" w:rsidP="005B3B04">
            <w:r>
              <w:t>2017г. – 42 261,77</w:t>
            </w:r>
            <w:r w:rsidRPr="005A378D">
              <w:t xml:space="preserve"> тыс. руб.</w:t>
            </w:r>
            <w:r>
              <w:t>;</w:t>
            </w:r>
          </w:p>
          <w:p w:rsidR="0004074A" w:rsidRPr="005A378D" w:rsidRDefault="0004074A" w:rsidP="005B3B04">
            <w:r>
              <w:t>2018г. – 29335,49</w:t>
            </w:r>
            <w:r w:rsidRPr="005A378D">
              <w:t xml:space="preserve"> тыс. руб.</w:t>
            </w:r>
            <w:r>
              <w:t>;</w:t>
            </w:r>
          </w:p>
          <w:p w:rsidR="0004074A" w:rsidRPr="005A378D" w:rsidRDefault="0004074A" w:rsidP="005B3B04">
            <w:r>
              <w:t>2019г. – 48 642,35</w:t>
            </w:r>
            <w:r w:rsidRPr="005A378D">
              <w:t xml:space="preserve"> тыс. руб.</w:t>
            </w:r>
            <w:r>
              <w:t>;</w:t>
            </w:r>
          </w:p>
          <w:p w:rsidR="0004074A" w:rsidRPr="005A378D" w:rsidRDefault="0004074A" w:rsidP="005B3B04">
            <w:r>
              <w:t xml:space="preserve">2020г. – 29 335,49 </w:t>
            </w:r>
            <w:r w:rsidRPr="005A378D">
              <w:t>тыс.руб.</w:t>
            </w:r>
            <w:r>
              <w:t>.</w:t>
            </w:r>
          </w:p>
          <w:p w:rsidR="0004074A" w:rsidRPr="005A378D" w:rsidRDefault="0004074A" w:rsidP="005B3B04">
            <w:r>
              <w:t xml:space="preserve">3. </w:t>
            </w:r>
            <w:r w:rsidRPr="005A378D">
              <w:t xml:space="preserve"> по источникам финансирования:</w:t>
            </w:r>
          </w:p>
          <w:p w:rsidR="0004074A" w:rsidRPr="005A378D" w:rsidRDefault="0004074A" w:rsidP="005B3B04">
            <w:r w:rsidRPr="005A378D">
              <w:t xml:space="preserve">за счет средств </w:t>
            </w:r>
            <w:r>
              <w:t>федерального  бюджета – 27 029,46</w:t>
            </w:r>
            <w:r w:rsidRPr="005A378D">
              <w:t xml:space="preserve"> тыс. руб.;</w:t>
            </w:r>
          </w:p>
          <w:p w:rsidR="0004074A" w:rsidRPr="005A378D" w:rsidRDefault="0004074A" w:rsidP="005B3B04">
            <w:r w:rsidRPr="005A378D">
              <w:t>за счет средс</w:t>
            </w:r>
            <w:r>
              <w:t>тв областного  бюджета  160 907,83</w:t>
            </w:r>
            <w:r w:rsidRPr="005A378D">
              <w:t xml:space="preserve"> тыс. руб.;</w:t>
            </w:r>
          </w:p>
          <w:p w:rsidR="0004074A" w:rsidRPr="005A378D" w:rsidRDefault="0004074A" w:rsidP="005B3B04">
            <w:r w:rsidRPr="005A378D">
              <w:t>за счет средс</w:t>
            </w:r>
            <w:r>
              <w:t xml:space="preserve">тв  местного  бюджета  - 82,62 </w:t>
            </w:r>
            <w:r w:rsidRPr="005A378D">
              <w:t>тыс.руб.;</w:t>
            </w:r>
          </w:p>
          <w:p w:rsidR="0004074A" w:rsidRDefault="0004074A" w:rsidP="005B3B04">
            <w:pPr>
              <w:jc w:val="both"/>
            </w:pPr>
            <w:r w:rsidRPr="005A378D">
              <w:t xml:space="preserve">за счет </w:t>
            </w:r>
            <w:r>
              <w:t>внебюджетных источников - 63913,2</w:t>
            </w:r>
            <w:r w:rsidRPr="005A378D">
              <w:t xml:space="preserve"> тыс. руб</w:t>
            </w:r>
            <w:r>
              <w:t>.</w:t>
            </w:r>
          </w:p>
        </w:tc>
      </w:tr>
    </w:tbl>
    <w:p w:rsidR="0004074A" w:rsidRDefault="0004074A" w:rsidP="00F92A2E">
      <w:pPr>
        <w:ind w:firstLine="567"/>
        <w:jc w:val="right"/>
      </w:pPr>
      <w:r>
        <w:t>";</w:t>
      </w:r>
    </w:p>
    <w:p w:rsidR="0004074A" w:rsidRDefault="0004074A" w:rsidP="00F92A2E">
      <w:pPr>
        <w:autoSpaceDE w:val="0"/>
        <w:autoSpaceDN w:val="0"/>
        <w:adjustRightInd w:val="0"/>
        <w:ind w:firstLine="540"/>
        <w:jc w:val="both"/>
      </w:pPr>
      <w:r>
        <w:t>в строке "</w:t>
      </w:r>
      <w:r w:rsidRPr="005A378D">
        <w:t xml:space="preserve">Ожидаемые </w:t>
      </w:r>
      <w:r>
        <w:t>конечные результаты  реализации Подп</w:t>
      </w:r>
      <w:r w:rsidRPr="005A378D">
        <w:t>ро</w:t>
      </w:r>
      <w:r>
        <w:t>граммы":</w:t>
      </w:r>
    </w:p>
    <w:p w:rsidR="0004074A" w:rsidRDefault="0004074A" w:rsidP="00F92A2E">
      <w:pPr>
        <w:autoSpaceDE w:val="0"/>
        <w:autoSpaceDN w:val="0"/>
        <w:adjustRightInd w:val="0"/>
        <w:ind w:firstLine="540"/>
        <w:jc w:val="both"/>
      </w:pPr>
      <w:r>
        <w:t>в пункте 1 цифру "140" заменить цифрой "146";</w:t>
      </w:r>
    </w:p>
    <w:p w:rsidR="0004074A" w:rsidRPr="005C56EB" w:rsidRDefault="0004074A" w:rsidP="00F92A2E">
      <w:pPr>
        <w:autoSpaceDE w:val="0"/>
        <w:autoSpaceDN w:val="0"/>
        <w:adjustRightInd w:val="0"/>
        <w:ind w:firstLine="540"/>
        <w:jc w:val="both"/>
      </w:pPr>
      <w:r w:rsidRPr="005C56EB">
        <w:t>в абзаце девятнадцатом Главы 2 "Цель и задачи подпрограммы, целевые показатели подпрограммы, сроки реализации" цифры "140" заменить цифрами "146";</w:t>
      </w:r>
    </w:p>
    <w:p w:rsidR="0004074A" w:rsidRPr="005C56EB" w:rsidRDefault="0004074A" w:rsidP="00F92A2E">
      <w:pPr>
        <w:autoSpaceDE w:val="0"/>
        <w:autoSpaceDN w:val="0"/>
        <w:adjustRightInd w:val="0"/>
        <w:ind w:firstLine="540"/>
        <w:jc w:val="both"/>
      </w:pPr>
      <w:r w:rsidRPr="005C56EB">
        <w:t>в абзаце первом Главы 3 "Ресурсное обеспечение муниципальной подпрограммы" цифры  "223 166" заменить цифрами "251 933,14 ";</w:t>
      </w:r>
    </w:p>
    <w:p w:rsidR="0004074A" w:rsidRDefault="0004074A" w:rsidP="00F92A2E">
      <w:pPr>
        <w:autoSpaceDE w:val="0"/>
        <w:autoSpaceDN w:val="0"/>
        <w:adjustRightInd w:val="0"/>
        <w:ind w:firstLine="540"/>
        <w:jc w:val="both"/>
      </w:pPr>
      <w:r>
        <w:t>9) приложение № 1 к  подпрограмме "</w:t>
      </w:r>
      <w:r w:rsidRPr="00997E44">
        <w:t>Устойчивое развитие сельских территорий</w:t>
      </w:r>
      <w:r>
        <w:t xml:space="preserve">" </w:t>
      </w:r>
      <w:r w:rsidRPr="00997E44">
        <w:t xml:space="preserve"> на 2014-2017 годы</w:t>
      </w:r>
      <w:r>
        <w:t xml:space="preserve"> </w:t>
      </w:r>
      <w:r w:rsidRPr="00997E44">
        <w:t>и на период до 2020 года</w:t>
      </w:r>
      <w:r>
        <w:t xml:space="preserve"> </w:t>
      </w:r>
      <w:r w:rsidRPr="00FB3E71">
        <w:t xml:space="preserve">изложить в </w:t>
      </w:r>
      <w:r>
        <w:t>следующей редакции:</w:t>
      </w:r>
    </w:p>
    <w:p w:rsidR="0004074A" w:rsidRDefault="0004074A" w:rsidP="00F92A2E">
      <w:pPr>
        <w:ind w:left="-567"/>
        <w:jc w:val="right"/>
        <w:outlineLvl w:val="2"/>
      </w:pPr>
      <w:r>
        <w:t>"Приложение № 1</w:t>
      </w:r>
    </w:p>
    <w:p w:rsidR="0004074A" w:rsidRPr="00B9038F" w:rsidRDefault="0004074A" w:rsidP="00F92A2E">
      <w:pPr>
        <w:jc w:val="right"/>
        <w:rPr>
          <w:sz w:val="22"/>
          <w:szCs w:val="22"/>
        </w:rPr>
      </w:pPr>
      <w:bookmarkStart w:id="1" w:name="_GoBack"/>
      <w:bookmarkEnd w:id="1"/>
      <w:r w:rsidRPr="00B9038F">
        <w:rPr>
          <w:sz w:val="22"/>
          <w:szCs w:val="22"/>
        </w:rPr>
        <w:t>к подпрограмме "Устойчивое развитие сельских территорий"</w:t>
      </w:r>
    </w:p>
    <w:p w:rsidR="0004074A" w:rsidRDefault="0004074A" w:rsidP="00F92A2E">
      <w:pPr>
        <w:jc w:val="right"/>
        <w:rPr>
          <w:sz w:val="22"/>
          <w:szCs w:val="22"/>
        </w:rPr>
      </w:pPr>
      <w:r w:rsidRPr="00B9038F">
        <w:rPr>
          <w:sz w:val="22"/>
          <w:szCs w:val="22"/>
        </w:rPr>
        <w:t>на 2014-2017 годы и на период до 2020 года</w:t>
      </w:r>
    </w:p>
    <w:p w:rsidR="0004074A" w:rsidRPr="000E1876" w:rsidRDefault="0004074A" w:rsidP="00F92A2E">
      <w:pPr>
        <w:jc w:val="right"/>
        <w:rPr>
          <w:sz w:val="22"/>
          <w:szCs w:val="22"/>
        </w:rPr>
      </w:pPr>
    </w:p>
    <w:p w:rsidR="0004074A" w:rsidRPr="000E1876" w:rsidRDefault="0004074A" w:rsidP="00F92A2E">
      <w:pPr>
        <w:spacing w:line="276" w:lineRule="auto"/>
        <w:jc w:val="center"/>
      </w:pPr>
      <w:r w:rsidRPr="000E1876">
        <w:t xml:space="preserve">СВЕДЕНИЯ О СОСТАВЕ И ЗНАЧЕНИЯХ ЦЕЛЕВЫХ ПОКАЗАТЕЛЕЙ </w:t>
      </w:r>
    </w:p>
    <w:p w:rsidR="0004074A" w:rsidRDefault="0004074A" w:rsidP="00F92A2E">
      <w:pPr>
        <w:jc w:val="center"/>
      </w:pPr>
      <w:r w:rsidRPr="00276DBD">
        <w:t xml:space="preserve">подпрограммы "Устойчивое развитие сельских территорий" на 2014-2017 годы </w:t>
      </w:r>
    </w:p>
    <w:p w:rsidR="0004074A" w:rsidRPr="003502FB" w:rsidRDefault="0004074A" w:rsidP="00F92A2E">
      <w:pPr>
        <w:jc w:val="center"/>
      </w:pPr>
      <w:r w:rsidRPr="00276DBD">
        <w:t>и на период до 2020 года</w:t>
      </w:r>
      <w:r>
        <w:t xml:space="preserve"> </w:t>
      </w:r>
      <w:r w:rsidRPr="00276DBD">
        <w:t xml:space="preserve">муниципальной программы </w:t>
      </w:r>
      <w:r>
        <w:t>"</w:t>
      </w:r>
      <w:r w:rsidRPr="00276DBD">
        <w:t>Развитие сельского хозяйства и</w:t>
      </w:r>
    </w:p>
    <w:p w:rsidR="0004074A" w:rsidRPr="00F928DE" w:rsidRDefault="0004074A" w:rsidP="00F92A2E">
      <w:pPr>
        <w:jc w:val="center"/>
      </w:pPr>
      <w:r w:rsidRPr="00276DBD">
        <w:t>регулирование рынков сельскохозяйственной продукции,</w:t>
      </w:r>
      <w:r>
        <w:t xml:space="preserve"> </w:t>
      </w:r>
      <w:r w:rsidRPr="00276DBD">
        <w:t>сырья и продовольствия</w:t>
      </w:r>
      <w:r>
        <w:t>"</w:t>
      </w:r>
      <w:r w:rsidRPr="00276DBD">
        <w:t xml:space="preserve"> на 2014-2017 годы и на период до 2020 года</w:t>
      </w:r>
    </w:p>
    <w:p w:rsidR="0004074A" w:rsidRPr="00276DBD" w:rsidRDefault="0004074A" w:rsidP="00F92A2E">
      <w:pPr>
        <w:spacing w:line="276" w:lineRule="auto"/>
        <w:jc w:val="center"/>
      </w:pPr>
    </w:p>
    <w:tbl>
      <w:tblPr>
        <w:tblW w:w="10348" w:type="dxa"/>
        <w:tblInd w:w="-106" w:type="dxa"/>
        <w:tblLayout w:type="fixed"/>
        <w:tblLook w:val="00A0"/>
      </w:tblPr>
      <w:tblGrid>
        <w:gridCol w:w="479"/>
        <w:gridCol w:w="3207"/>
        <w:gridCol w:w="748"/>
        <w:gridCol w:w="811"/>
        <w:gridCol w:w="709"/>
        <w:gridCol w:w="709"/>
        <w:gridCol w:w="708"/>
        <w:gridCol w:w="709"/>
        <w:gridCol w:w="709"/>
        <w:gridCol w:w="850"/>
        <w:gridCol w:w="709"/>
      </w:tblGrid>
      <w:tr w:rsidR="0004074A" w:rsidTr="005B3B04">
        <w:trPr>
          <w:trHeight w:val="300"/>
          <w:tblHeader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5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ind w:right="2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целевых показателей</w:t>
            </w:r>
          </w:p>
        </w:tc>
      </w:tr>
      <w:tr w:rsidR="0004074A" w:rsidTr="005B3B04">
        <w:trPr>
          <w:trHeight w:val="300"/>
          <w:tblHeader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ind w:left="-6" w:right="-134" w:firstLine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ный год</w:t>
            </w:r>
          </w:p>
          <w:p w:rsidR="0004074A" w:rsidRDefault="0004074A" w:rsidP="005B3B0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04074A" w:rsidTr="005B3B04">
        <w:trPr>
          <w:trHeight w:val="300"/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04074A" w:rsidTr="005B3B04">
        <w:trPr>
          <w:trHeight w:val="300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</w:pPr>
            <w:r>
              <w:t>п</w:t>
            </w:r>
            <w:r w:rsidRPr="00877ABA">
              <w:t xml:space="preserve">одпрограммы </w:t>
            </w:r>
            <w:r>
              <w:t>"</w:t>
            </w:r>
            <w:r w:rsidRPr="00997E44">
              <w:t>Устойчивое развитие сельских территорий</w:t>
            </w:r>
            <w:r>
              <w:t xml:space="preserve">" </w:t>
            </w:r>
            <w:r w:rsidRPr="00997E44">
              <w:t>на 2014-2017 годы и на период до 2020 года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</w:p>
        </w:tc>
      </w:tr>
      <w:tr w:rsidR="0004074A" w:rsidTr="005B3B04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96212A" w:rsidRDefault="0004074A" w:rsidP="005B3B04">
            <w:pPr>
              <w:jc w:val="both"/>
              <w:rPr>
                <w:lang w:eastAsia="en-US"/>
              </w:rPr>
            </w:pPr>
            <w:r w:rsidRPr="0096212A">
              <w:t>Количество граждан, пр</w:t>
            </w:r>
            <w:r w:rsidRPr="0096212A">
              <w:t>о</w:t>
            </w:r>
            <w:r w:rsidRPr="0096212A">
              <w:t>живающих в сельской мес</w:t>
            </w:r>
            <w:r w:rsidRPr="0096212A">
              <w:t>т</w:t>
            </w:r>
            <w:r w:rsidRPr="0096212A">
              <w:t>ности, улучшивших жили</w:t>
            </w:r>
            <w:r w:rsidRPr="0096212A">
              <w:t>щ</w:t>
            </w:r>
            <w:r w:rsidRPr="0096212A">
              <w:t>ные условия в результате реализации мероприятий подпрограммы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мьи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04074A" w:rsidTr="005B3B04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96212A" w:rsidRDefault="0004074A" w:rsidP="005B3B04">
            <w:pPr>
              <w:jc w:val="both"/>
            </w:pPr>
            <w:r w:rsidRPr="0096212A">
              <w:t>в т.ч.</w:t>
            </w:r>
            <w:r>
              <w:t xml:space="preserve"> молодых семей и </w:t>
            </w:r>
            <w:r w:rsidRPr="0096212A">
              <w:t xml:space="preserve"> м</w:t>
            </w:r>
            <w:r w:rsidRPr="0096212A">
              <w:t>о</w:t>
            </w:r>
            <w:r w:rsidRPr="0096212A">
              <w:t>лодых специалистов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мьи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04074A" w:rsidTr="005B3B04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Pr="0096212A" w:rsidRDefault="0004074A" w:rsidP="005B3B04">
            <w:pPr>
              <w:ind w:right="69"/>
              <w:jc w:val="both"/>
            </w:pPr>
            <w:r w:rsidRPr="0096212A">
              <w:t>Количество построенного (приобретенного) жилья, предоставляемого молодым семьям и молодым специ</w:t>
            </w:r>
            <w:r w:rsidRPr="0096212A">
              <w:t>а</w:t>
            </w:r>
            <w:r w:rsidRPr="0096212A">
              <w:t>листам по договору найма жилого помещения.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4074A" w:rsidTr="005B3B04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both"/>
              <w:rPr>
                <w:lang w:eastAsia="en-US"/>
              </w:rPr>
            </w:pPr>
            <w:r>
              <w:t>Прирост сельских населе</w:t>
            </w:r>
            <w:r>
              <w:t>н</w:t>
            </w:r>
            <w:r>
              <w:t xml:space="preserve">ных пунктов, обеспеченных фельдшерско-акушерскими пунктами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04074A" w:rsidRDefault="0004074A" w:rsidP="00F92A2E">
      <w:pPr>
        <w:autoSpaceDE w:val="0"/>
        <w:autoSpaceDN w:val="0"/>
        <w:adjustRightInd w:val="0"/>
        <w:ind w:firstLine="540"/>
        <w:jc w:val="right"/>
      </w:pPr>
    </w:p>
    <w:p w:rsidR="0004074A" w:rsidRDefault="0004074A" w:rsidP="00F92A2E">
      <w:pPr>
        <w:autoSpaceDE w:val="0"/>
        <w:autoSpaceDN w:val="0"/>
        <w:adjustRightInd w:val="0"/>
        <w:ind w:firstLine="540"/>
        <w:jc w:val="both"/>
      </w:pPr>
      <w:r>
        <w:t>10) приложение № 2 к  подпрограмме "</w:t>
      </w:r>
      <w:r w:rsidRPr="00997E44">
        <w:t>Устойчивое развитие сельских территорий</w:t>
      </w:r>
      <w:r>
        <w:t xml:space="preserve">" </w:t>
      </w:r>
      <w:r w:rsidRPr="00997E44">
        <w:t xml:space="preserve"> на 2014-2017 годы</w:t>
      </w:r>
      <w:r>
        <w:t xml:space="preserve"> </w:t>
      </w:r>
      <w:r w:rsidRPr="00997E44">
        <w:t>и на период до 2020 года</w:t>
      </w:r>
      <w:r>
        <w:t xml:space="preserve"> </w:t>
      </w:r>
      <w:r w:rsidRPr="00FB3E71">
        <w:t xml:space="preserve">изложить в </w:t>
      </w:r>
      <w:r>
        <w:t>следующей редакции:</w:t>
      </w:r>
    </w:p>
    <w:p w:rsidR="0004074A" w:rsidRDefault="0004074A" w:rsidP="00F92A2E">
      <w:pPr>
        <w:jc w:val="right"/>
        <w:outlineLvl w:val="2"/>
      </w:pPr>
      <w:r>
        <w:t>"Приложение № 2</w:t>
      </w:r>
    </w:p>
    <w:p w:rsidR="0004074A" w:rsidRPr="00B9038F" w:rsidRDefault="0004074A" w:rsidP="00F92A2E">
      <w:pPr>
        <w:jc w:val="right"/>
        <w:rPr>
          <w:sz w:val="22"/>
          <w:szCs w:val="22"/>
        </w:rPr>
      </w:pPr>
      <w:r w:rsidRPr="00B9038F">
        <w:rPr>
          <w:sz w:val="22"/>
          <w:szCs w:val="22"/>
        </w:rPr>
        <w:t>к подпрограмме "Устойчивое развитие сельских территорий"</w:t>
      </w:r>
    </w:p>
    <w:p w:rsidR="0004074A" w:rsidRPr="00B9038F" w:rsidRDefault="0004074A" w:rsidP="00F92A2E">
      <w:pPr>
        <w:jc w:val="right"/>
        <w:rPr>
          <w:sz w:val="22"/>
          <w:szCs w:val="22"/>
        </w:rPr>
      </w:pPr>
      <w:r w:rsidRPr="00B9038F">
        <w:rPr>
          <w:sz w:val="22"/>
          <w:szCs w:val="22"/>
        </w:rPr>
        <w:t>на 2014-2017 годы и на период до 2020 года</w:t>
      </w:r>
    </w:p>
    <w:p w:rsidR="0004074A" w:rsidRPr="00932AF3" w:rsidRDefault="0004074A" w:rsidP="00F92A2E">
      <w:pPr>
        <w:jc w:val="right"/>
      </w:pPr>
    </w:p>
    <w:p w:rsidR="0004074A" w:rsidRPr="000E1876" w:rsidRDefault="0004074A" w:rsidP="00F92A2E">
      <w:pPr>
        <w:ind w:right="678"/>
        <w:jc w:val="center"/>
      </w:pPr>
      <w:r w:rsidRPr="000E1876">
        <w:t>ПЕРЕЧЕНЬ ОСНОВНЫХ МЕРОПРИЯТИЙ</w:t>
      </w:r>
    </w:p>
    <w:p w:rsidR="0004074A" w:rsidRPr="00276DBD" w:rsidRDefault="0004074A" w:rsidP="00F92A2E">
      <w:pPr>
        <w:jc w:val="center"/>
      </w:pPr>
      <w:r>
        <w:t>п</w:t>
      </w:r>
      <w:r w:rsidRPr="00877ABA">
        <w:t xml:space="preserve">одпрограммы </w:t>
      </w:r>
      <w:r>
        <w:t>"</w:t>
      </w:r>
      <w:r w:rsidRPr="00997E44">
        <w:t>Устойчивое развитие сельских территорий</w:t>
      </w:r>
      <w:r>
        <w:t>"</w:t>
      </w:r>
      <w:r w:rsidRPr="00997E44">
        <w:t xml:space="preserve"> на 2014-2017 годы и на пер</w:t>
      </w:r>
      <w:r w:rsidRPr="00997E44">
        <w:t>и</w:t>
      </w:r>
      <w:r w:rsidRPr="00997E44">
        <w:t>од до 2020 года</w:t>
      </w:r>
      <w:r>
        <w:t xml:space="preserve"> </w:t>
      </w:r>
      <w:r w:rsidRPr="00276DBD">
        <w:t xml:space="preserve">муниципальной программы </w:t>
      </w:r>
      <w:r>
        <w:t>"</w:t>
      </w:r>
      <w:r w:rsidRPr="00276DBD">
        <w:t>Развитие сельского хозяйства и</w:t>
      </w:r>
      <w:r>
        <w:t xml:space="preserve"> </w:t>
      </w:r>
      <w:r w:rsidRPr="00276DBD">
        <w:t>регулиров</w:t>
      </w:r>
      <w:r w:rsidRPr="00276DBD">
        <w:t>а</w:t>
      </w:r>
      <w:r w:rsidRPr="00276DBD">
        <w:t>ние рынков сельскохозяйственной продукции,</w:t>
      </w:r>
    </w:p>
    <w:p w:rsidR="0004074A" w:rsidRPr="000E1876" w:rsidRDefault="0004074A" w:rsidP="00F92A2E">
      <w:pPr>
        <w:jc w:val="center"/>
      </w:pPr>
      <w:r w:rsidRPr="00276DBD">
        <w:t xml:space="preserve"> сырья и продовольствия</w:t>
      </w:r>
      <w:r>
        <w:t>"</w:t>
      </w:r>
      <w:r w:rsidRPr="00276DBD">
        <w:t xml:space="preserve"> на 2014-2017 годы и на период до 2020 года</w:t>
      </w:r>
    </w:p>
    <w:p w:rsidR="0004074A" w:rsidRPr="0032785B" w:rsidRDefault="0004074A" w:rsidP="00F92A2E">
      <w:pPr>
        <w:ind w:left="709" w:right="678"/>
        <w:jc w:val="center"/>
        <w:rPr>
          <w:b/>
          <w:bCs/>
        </w:rPr>
      </w:pPr>
    </w:p>
    <w:tbl>
      <w:tblPr>
        <w:tblW w:w="5101" w:type="pct"/>
        <w:tblInd w:w="-106" w:type="dxa"/>
        <w:tblLayout w:type="fixed"/>
        <w:tblLook w:val="00A0"/>
      </w:tblPr>
      <w:tblGrid>
        <w:gridCol w:w="516"/>
        <w:gridCol w:w="2072"/>
        <w:gridCol w:w="1457"/>
        <w:gridCol w:w="990"/>
        <w:gridCol w:w="994"/>
        <w:gridCol w:w="1841"/>
        <w:gridCol w:w="1894"/>
      </w:tblGrid>
      <w:tr w:rsidR="0004074A" w:rsidTr="005B3B04">
        <w:trPr>
          <w:trHeight w:val="30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подпрограммы, основного мер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приятия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ный испо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нитель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Ожидаемый 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нечный резул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тат реализации основного мер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приятия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показ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тели подпр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граммы  на </w:t>
            </w:r>
            <w:r>
              <w:rPr>
                <w:sz w:val="22"/>
                <w:szCs w:val="22"/>
                <w:lang w:eastAsia="en-US"/>
              </w:rPr>
              <w:pgNum/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тижение которых оказывается влияние</w:t>
            </w:r>
          </w:p>
        </w:tc>
      </w:tr>
      <w:tr w:rsidR="0004074A" w:rsidTr="005B3B04">
        <w:trPr>
          <w:trHeight w:val="948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ind w:right="-9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начала реализ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оконч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реал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зации</w:t>
            </w: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</w:p>
        </w:tc>
      </w:tr>
      <w:tr w:rsidR="0004074A" w:rsidTr="005B3B04">
        <w:trPr>
          <w:trHeight w:val="2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04074A" w:rsidTr="005B3B04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4074A" w:rsidRPr="00872AD7" w:rsidRDefault="0004074A" w:rsidP="005B3B04">
            <w:pPr>
              <w:jc w:val="center"/>
            </w:pPr>
            <w:r>
              <w:t>п</w:t>
            </w:r>
            <w:r w:rsidRPr="00877ABA">
              <w:t xml:space="preserve">одпрограммы </w:t>
            </w:r>
            <w:r>
              <w:t>"</w:t>
            </w:r>
            <w:r w:rsidRPr="00997E44">
              <w:t>Устойчивое развитие сельских территорий</w:t>
            </w:r>
            <w:r>
              <w:t xml:space="preserve">" </w:t>
            </w:r>
            <w:r w:rsidRPr="00997E44">
              <w:t xml:space="preserve"> на 2014-2017 годы и на период до 2020 года</w:t>
            </w:r>
          </w:p>
        </w:tc>
      </w:tr>
      <w:tr w:rsidR="0004074A" w:rsidTr="005B3B04">
        <w:trPr>
          <w:trHeight w:val="2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приятие 1.</w:t>
            </w:r>
          </w:p>
          <w:p w:rsidR="0004074A" w:rsidRPr="00B565A9" w:rsidRDefault="0004074A" w:rsidP="005B3B04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Содействие</w:t>
            </w:r>
            <w:r w:rsidRPr="00B565A9">
              <w:rPr>
                <w:sz w:val="22"/>
                <w:szCs w:val="22"/>
              </w:rPr>
              <w:t xml:space="preserve"> в п</w:t>
            </w:r>
            <w:r w:rsidRPr="00B565A9">
              <w:rPr>
                <w:sz w:val="22"/>
                <w:szCs w:val="22"/>
              </w:rPr>
              <w:t>о</w:t>
            </w:r>
            <w:r w:rsidRPr="00B565A9">
              <w:rPr>
                <w:sz w:val="22"/>
                <w:szCs w:val="22"/>
              </w:rPr>
              <w:t>лучении социал</w:t>
            </w:r>
            <w:r w:rsidRPr="00B565A9">
              <w:rPr>
                <w:sz w:val="22"/>
                <w:szCs w:val="22"/>
              </w:rPr>
              <w:t>ь</w:t>
            </w:r>
            <w:r w:rsidRPr="00B565A9">
              <w:rPr>
                <w:sz w:val="22"/>
                <w:szCs w:val="22"/>
              </w:rPr>
              <w:t>ных выплат на строительство (приобретение) жилья, гражданам проживающим в сельской местн</w:t>
            </w:r>
            <w:r w:rsidRPr="00B565A9">
              <w:rPr>
                <w:sz w:val="22"/>
                <w:szCs w:val="22"/>
              </w:rPr>
              <w:t>о</w:t>
            </w:r>
            <w:r w:rsidRPr="00B565A9">
              <w:rPr>
                <w:sz w:val="22"/>
                <w:szCs w:val="22"/>
              </w:rPr>
              <w:t>сти Тайшетского района, в том числе молодым семьям и молодым специ</w:t>
            </w:r>
            <w:r w:rsidRPr="00B565A9">
              <w:rPr>
                <w:sz w:val="22"/>
                <w:szCs w:val="22"/>
              </w:rPr>
              <w:t>а</w:t>
            </w:r>
            <w:r w:rsidRPr="00B565A9">
              <w:rPr>
                <w:sz w:val="22"/>
                <w:szCs w:val="22"/>
              </w:rPr>
              <w:t>листам, за счет средств федерал</w:t>
            </w:r>
            <w:r w:rsidRPr="00B565A9">
              <w:rPr>
                <w:sz w:val="22"/>
                <w:szCs w:val="22"/>
              </w:rPr>
              <w:t>ь</w:t>
            </w:r>
            <w:r w:rsidRPr="00B565A9">
              <w:rPr>
                <w:sz w:val="22"/>
                <w:szCs w:val="22"/>
              </w:rPr>
              <w:t>ного бюджета и бюджета Ирку</w:t>
            </w:r>
            <w:r w:rsidRPr="00B565A9">
              <w:rPr>
                <w:sz w:val="22"/>
                <w:szCs w:val="22"/>
              </w:rPr>
              <w:t>т</w:t>
            </w:r>
            <w:r w:rsidRPr="00B565A9">
              <w:rPr>
                <w:sz w:val="22"/>
                <w:szCs w:val="22"/>
              </w:rPr>
              <w:t>ской области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ind w:left="-69" w:right="-7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строительс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ва, архитект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ры и инвест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ционной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литики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ind w:right="-18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Количество п</w:t>
            </w:r>
            <w:r>
              <w:rPr>
                <w:sz w:val="22"/>
                <w:szCs w:val="22"/>
              </w:rPr>
              <w:t>о</w:t>
            </w:r>
            <w:r w:rsidRPr="00B565A9">
              <w:rPr>
                <w:sz w:val="22"/>
                <w:szCs w:val="22"/>
              </w:rPr>
              <w:t>стро</w:t>
            </w:r>
            <w:r>
              <w:rPr>
                <w:sz w:val="22"/>
                <w:szCs w:val="22"/>
              </w:rPr>
              <w:t>енного</w:t>
            </w:r>
            <w:r w:rsidRPr="00B565A9">
              <w:rPr>
                <w:sz w:val="22"/>
                <w:szCs w:val="22"/>
              </w:rPr>
              <w:t xml:space="preserve"> (пр</w:t>
            </w:r>
            <w:r w:rsidRPr="00B565A9">
              <w:rPr>
                <w:sz w:val="22"/>
                <w:szCs w:val="22"/>
              </w:rPr>
              <w:t>и</w:t>
            </w:r>
            <w:r w:rsidRPr="00B565A9">
              <w:rPr>
                <w:sz w:val="22"/>
                <w:szCs w:val="22"/>
              </w:rPr>
              <w:t>обрете</w:t>
            </w:r>
            <w:r>
              <w:rPr>
                <w:sz w:val="22"/>
                <w:szCs w:val="22"/>
              </w:rPr>
              <w:t>нного</w:t>
            </w:r>
            <w:r w:rsidRPr="00B565A9">
              <w:rPr>
                <w:sz w:val="22"/>
                <w:szCs w:val="22"/>
              </w:rPr>
              <w:t>) жилья, гражд</w:t>
            </w:r>
            <w:r w:rsidRPr="00B565A9">
              <w:rPr>
                <w:sz w:val="22"/>
                <w:szCs w:val="22"/>
              </w:rPr>
              <w:t>а</w:t>
            </w:r>
            <w:r w:rsidRPr="00B565A9">
              <w:rPr>
                <w:sz w:val="22"/>
                <w:szCs w:val="22"/>
              </w:rPr>
              <w:t>нам</w:t>
            </w:r>
            <w:r>
              <w:rPr>
                <w:sz w:val="22"/>
                <w:szCs w:val="22"/>
              </w:rPr>
              <w:t>и</w:t>
            </w:r>
            <w:r w:rsidRPr="00B565A9">
              <w:rPr>
                <w:sz w:val="22"/>
                <w:szCs w:val="22"/>
              </w:rPr>
              <w:t xml:space="preserve"> прож</w:t>
            </w:r>
            <w:r w:rsidRPr="00B565A9">
              <w:rPr>
                <w:sz w:val="22"/>
                <w:szCs w:val="22"/>
              </w:rPr>
              <w:t>и</w:t>
            </w:r>
            <w:r w:rsidRPr="00B565A9">
              <w:rPr>
                <w:sz w:val="22"/>
                <w:szCs w:val="22"/>
              </w:rPr>
              <w:t>вающим в сел</w:t>
            </w:r>
            <w:r w:rsidRPr="00B565A9">
              <w:rPr>
                <w:sz w:val="22"/>
                <w:szCs w:val="22"/>
              </w:rPr>
              <w:t>ь</w:t>
            </w:r>
            <w:r w:rsidRPr="00B565A9">
              <w:rPr>
                <w:sz w:val="22"/>
                <w:szCs w:val="22"/>
              </w:rPr>
              <w:t>ской местности Тайшетского района, в том числе молодым</w:t>
            </w:r>
            <w:r>
              <w:rPr>
                <w:sz w:val="22"/>
                <w:szCs w:val="22"/>
              </w:rPr>
              <w:t>и</w:t>
            </w:r>
            <w:r w:rsidRPr="00B565A9">
              <w:rPr>
                <w:sz w:val="22"/>
                <w:szCs w:val="22"/>
              </w:rPr>
              <w:t xml:space="preserve"> семьям</w:t>
            </w:r>
            <w:r>
              <w:rPr>
                <w:sz w:val="22"/>
                <w:szCs w:val="22"/>
              </w:rPr>
              <w:t>и</w:t>
            </w:r>
            <w:r w:rsidRPr="00B565A9">
              <w:rPr>
                <w:sz w:val="22"/>
                <w:szCs w:val="22"/>
              </w:rPr>
              <w:t xml:space="preserve"> и мол</w:t>
            </w:r>
            <w:r w:rsidRPr="00B565A9">
              <w:rPr>
                <w:sz w:val="22"/>
                <w:szCs w:val="22"/>
              </w:rPr>
              <w:t>о</w:t>
            </w:r>
            <w:r w:rsidRPr="00B565A9">
              <w:rPr>
                <w:sz w:val="22"/>
                <w:szCs w:val="22"/>
              </w:rPr>
              <w:t>дым</w:t>
            </w:r>
            <w:r>
              <w:rPr>
                <w:sz w:val="22"/>
                <w:szCs w:val="22"/>
              </w:rPr>
              <w:t>и</w:t>
            </w:r>
            <w:r w:rsidRPr="00B565A9">
              <w:rPr>
                <w:sz w:val="22"/>
                <w:szCs w:val="22"/>
              </w:rPr>
              <w:t xml:space="preserve"> специал</w:t>
            </w:r>
            <w:r w:rsidRPr="00B565A9">
              <w:rPr>
                <w:sz w:val="22"/>
                <w:szCs w:val="22"/>
              </w:rPr>
              <w:t>и</w:t>
            </w:r>
            <w:r w:rsidRPr="00B565A9">
              <w:rPr>
                <w:sz w:val="22"/>
                <w:szCs w:val="22"/>
              </w:rPr>
              <w:t>стам</w:t>
            </w:r>
            <w:r>
              <w:rPr>
                <w:sz w:val="22"/>
                <w:szCs w:val="22"/>
              </w:rPr>
              <w:t>и</w:t>
            </w:r>
            <w:r w:rsidRPr="00B565A9">
              <w:rPr>
                <w:sz w:val="22"/>
                <w:szCs w:val="22"/>
              </w:rPr>
              <w:t>, за счет средств фед</w:t>
            </w:r>
            <w:r w:rsidRPr="00B565A9">
              <w:rPr>
                <w:sz w:val="22"/>
                <w:szCs w:val="22"/>
              </w:rPr>
              <w:t>е</w:t>
            </w:r>
            <w:r w:rsidRPr="00B565A9">
              <w:rPr>
                <w:sz w:val="22"/>
                <w:szCs w:val="22"/>
              </w:rPr>
              <w:t>рального бюдж</w:t>
            </w:r>
            <w:r w:rsidRPr="00B565A9">
              <w:rPr>
                <w:sz w:val="22"/>
                <w:szCs w:val="22"/>
              </w:rPr>
              <w:t>е</w:t>
            </w:r>
            <w:r w:rsidRPr="00B565A9">
              <w:rPr>
                <w:sz w:val="22"/>
                <w:szCs w:val="22"/>
              </w:rPr>
              <w:t>та и бюджета Иркутской о</w:t>
            </w:r>
            <w:r w:rsidRPr="00B565A9">
              <w:rPr>
                <w:sz w:val="22"/>
                <w:szCs w:val="22"/>
              </w:rPr>
              <w:t>б</w:t>
            </w:r>
            <w:r w:rsidRPr="00B565A9">
              <w:rPr>
                <w:sz w:val="22"/>
                <w:szCs w:val="22"/>
              </w:rPr>
              <w:t>ласти</w:t>
            </w:r>
            <w:r>
              <w:rPr>
                <w:sz w:val="22"/>
                <w:szCs w:val="22"/>
              </w:rPr>
              <w:t xml:space="preserve">  -  146 ед.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jc w:val="both"/>
            </w:pPr>
            <w:r w:rsidRPr="0096212A">
              <w:t>Количество граждан, пр</w:t>
            </w:r>
            <w:r w:rsidRPr="0096212A">
              <w:t>о</w:t>
            </w:r>
            <w:r w:rsidRPr="0096212A">
              <w:t>живающих в сельской мес</w:t>
            </w:r>
            <w:r w:rsidRPr="0096212A">
              <w:t>т</w:t>
            </w:r>
            <w:r w:rsidRPr="0096212A">
              <w:t>ности, в т.ч. молодых сп</w:t>
            </w:r>
            <w:r w:rsidRPr="0096212A">
              <w:t>е</w:t>
            </w:r>
            <w:r w:rsidRPr="0096212A">
              <w:t>циалистов, улучшивших жилищные у</w:t>
            </w:r>
            <w:r w:rsidRPr="0096212A">
              <w:t>с</w:t>
            </w:r>
            <w:r w:rsidRPr="0096212A">
              <w:t>ловия в резул</w:t>
            </w:r>
            <w:r w:rsidRPr="0096212A">
              <w:t>ь</w:t>
            </w:r>
            <w:r w:rsidRPr="0096212A">
              <w:t>тате реализации мероприятий подпрограммы</w:t>
            </w:r>
            <w:r>
              <w:t>.</w:t>
            </w:r>
          </w:p>
          <w:p w:rsidR="0004074A" w:rsidRPr="0096212A" w:rsidRDefault="0004074A" w:rsidP="005B3B04">
            <w:pPr>
              <w:jc w:val="both"/>
              <w:rPr>
                <w:lang w:eastAsia="en-US"/>
              </w:rPr>
            </w:pPr>
          </w:p>
        </w:tc>
      </w:tr>
      <w:tr w:rsidR="0004074A" w:rsidTr="005B3B04">
        <w:trPr>
          <w:trHeight w:val="2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приятие 2.</w:t>
            </w:r>
          </w:p>
          <w:p w:rsidR="0004074A" w:rsidRPr="001F6E59" w:rsidRDefault="0004074A" w:rsidP="005B3B04">
            <w:pPr>
              <w:rPr>
                <w:lang w:eastAsia="en-US"/>
              </w:rPr>
            </w:pPr>
            <w:r w:rsidRPr="001F6E59">
              <w:t>Строительство (приобретение) жилья, предо</w:t>
            </w:r>
            <w:r w:rsidRPr="001F6E59">
              <w:t>с</w:t>
            </w:r>
            <w:r w:rsidRPr="001F6E59">
              <w:t>тавляемого мол</w:t>
            </w:r>
            <w:r w:rsidRPr="001F6E59">
              <w:t>о</w:t>
            </w:r>
            <w:r w:rsidRPr="001F6E59">
              <w:t>дым семьям и молодым специ</w:t>
            </w:r>
            <w:r w:rsidRPr="001F6E59">
              <w:t>а</w:t>
            </w:r>
            <w:r w:rsidRPr="001F6E59">
              <w:t>листам по дог</w:t>
            </w:r>
            <w:r w:rsidRPr="001F6E59">
              <w:t>о</w:t>
            </w:r>
            <w:r w:rsidRPr="001F6E59">
              <w:t>вору найма жил</w:t>
            </w:r>
            <w:r w:rsidRPr="001F6E59">
              <w:t>о</w:t>
            </w:r>
            <w:r w:rsidRPr="001F6E59">
              <w:t>го помещения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строительс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ва, архите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туры и инв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стиционной политики администр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Тайше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ского района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Pr="0096212A" w:rsidRDefault="0004074A" w:rsidP="005B3B04">
            <w:pPr>
              <w:jc w:val="both"/>
              <w:outlineLvl w:val="4"/>
            </w:pPr>
            <w:r w:rsidRPr="0096212A">
              <w:t xml:space="preserve"> </w:t>
            </w:r>
            <w:r>
              <w:t>К</w:t>
            </w:r>
            <w:r w:rsidRPr="00932AF3">
              <w:t>оли</w:t>
            </w:r>
            <w:r>
              <w:t>чество</w:t>
            </w:r>
            <w:r w:rsidRPr="00932AF3">
              <w:t xml:space="preserve"> построенного (</w:t>
            </w:r>
            <w:r>
              <w:t>приобретенн</w:t>
            </w:r>
            <w:r w:rsidRPr="00932AF3">
              <w:t>о</w:t>
            </w:r>
            <w:r w:rsidRPr="00932AF3">
              <w:t>го) жилья, пр</w:t>
            </w:r>
            <w:r w:rsidRPr="00932AF3">
              <w:t>е</w:t>
            </w:r>
            <w:r w:rsidRPr="00932AF3">
              <w:t>доставляемого молодым сем</w:t>
            </w:r>
            <w:r w:rsidRPr="00932AF3">
              <w:t>ь</w:t>
            </w:r>
            <w:r w:rsidRPr="00932AF3">
              <w:t>ям и молодым специалистам по договору найма жилого по</w:t>
            </w:r>
            <w:r>
              <w:t>мещения  – 6 ед.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Pr="0096212A" w:rsidRDefault="0004074A" w:rsidP="005B3B04">
            <w:pPr>
              <w:ind w:right="69"/>
              <w:jc w:val="both"/>
            </w:pPr>
            <w:r>
              <w:t xml:space="preserve"> </w:t>
            </w:r>
            <w:r w:rsidRPr="0096212A">
              <w:t>Количество построенного (приобрете</w:t>
            </w:r>
            <w:r w:rsidRPr="0096212A">
              <w:t>н</w:t>
            </w:r>
            <w:r w:rsidRPr="0096212A">
              <w:t>ного) жилья, предоставля</w:t>
            </w:r>
            <w:r w:rsidRPr="0096212A">
              <w:t>е</w:t>
            </w:r>
            <w:r w:rsidRPr="0096212A">
              <w:t>мого молодым семьям и м</w:t>
            </w:r>
            <w:r w:rsidRPr="0096212A">
              <w:t>о</w:t>
            </w:r>
            <w:r w:rsidRPr="0096212A">
              <w:t>лодым специ</w:t>
            </w:r>
            <w:r w:rsidRPr="0096212A">
              <w:t>а</w:t>
            </w:r>
            <w:r w:rsidRPr="0096212A">
              <w:t>листам по д</w:t>
            </w:r>
            <w:r w:rsidRPr="0096212A">
              <w:t>о</w:t>
            </w:r>
            <w:r w:rsidRPr="0096212A">
              <w:t>говору найма жилого пом</w:t>
            </w:r>
            <w:r w:rsidRPr="0096212A">
              <w:t>е</w:t>
            </w:r>
            <w:r w:rsidRPr="0096212A">
              <w:t>щения.</w:t>
            </w:r>
          </w:p>
        </w:tc>
      </w:tr>
      <w:tr w:rsidR="0004074A" w:rsidTr="005B3B04">
        <w:trPr>
          <w:trHeight w:val="2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приятие 3.</w:t>
            </w:r>
          </w:p>
          <w:p w:rsidR="0004074A" w:rsidRDefault="0004074A" w:rsidP="005B3B0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стро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тельства </w:t>
            </w:r>
            <w:r>
              <w:t>фель</w:t>
            </w:r>
            <w:r>
              <w:t>д</w:t>
            </w:r>
            <w:r>
              <w:t>шерско-акушерских пунктов в сел</w:t>
            </w:r>
            <w:r>
              <w:t>ь</w:t>
            </w:r>
            <w:r>
              <w:t>ских поселениях Тайшетского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Управление строительс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ва, архите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туры и инв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стиционной политики администр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Тайше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ского района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г.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4A" w:rsidRDefault="0004074A" w:rsidP="005B3B0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г.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Pr="00877ABA" w:rsidRDefault="0004074A" w:rsidP="005B3B04">
            <w:pPr>
              <w:jc w:val="both"/>
              <w:outlineLvl w:val="4"/>
            </w:pPr>
            <w:r>
              <w:rPr>
                <w:sz w:val="22"/>
                <w:szCs w:val="22"/>
                <w:lang w:eastAsia="en-US"/>
              </w:rPr>
              <w:t> </w:t>
            </w:r>
            <w:r w:rsidRPr="00CA53C3">
              <w:t>Прирост сел</w:t>
            </w:r>
            <w:r w:rsidRPr="00CA53C3">
              <w:t>ь</w:t>
            </w:r>
            <w:r w:rsidRPr="00CA53C3">
              <w:t>ских населе</w:t>
            </w:r>
            <w:r w:rsidRPr="00CA53C3">
              <w:t>н</w:t>
            </w:r>
            <w:r w:rsidRPr="00CA53C3">
              <w:t>ных пунктов, обеспеченных фельдшерско</w:t>
            </w:r>
            <w:r>
              <w:t>-акушерскими пунктами на – 6</w:t>
            </w:r>
            <w:r w:rsidRPr="00CA53C3">
              <w:t xml:space="preserve"> ед.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  <w:r>
              <w:t>Прирост сел</w:t>
            </w:r>
            <w:r>
              <w:t>ь</w:t>
            </w:r>
            <w:r>
              <w:t>ских населе</w:t>
            </w:r>
            <w:r>
              <w:t>н</w:t>
            </w:r>
            <w:r>
              <w:t>ных пунктов, обеспеченных фельдшерско-акушерскими пунктами</w:t>
            </w:r>
          </w:p>
        </w:tc>
      </w:tr>
    </w:tbl>
    <w:p w:rsidR="0004074A" w:rsidRDefault="0004074A" w:rsidP="00F92A2E">
      <w:pPr>
        <w:ind w:right="398"/>
        <w:jc w:val="right"/>
        <w:outlineLvl w:val="2"/>
      </w:pPr>
      <w:r>
        <w:t>";</w:t>
      </w:r>
    </w:p>
    <w:p w:rsidR="0004074A" w:rsidRDefault="0004074A" w:rsidP="00F92A2E">
      <w:pPr>
        <w:autoSpaceDE w:val="0"/>
        <w:autoSpaceDN w:val="0"/>
        <w:adjustRightInd w:val="0"/>
        <w:ind w:firstLine="540"/>
        <w:jc w:val="both"/>
      </w:pPr>
      <w:r>
        <w:t>11) приложение № 3 к  подпрограмме "</w:t>
      </w:r>
      <w:r w:rsidRPr="00997E44">
        <w:t>Устойчивое развитие сельских территорий</w:t>
      </w:r>
      <w:r>
        <w:t xml:space="preserve">" </w:t>
      </w:r>
      <w:r w:rsidRPr="00997E44">
        <w:t xml:space="preserve"> на 2014-2017 годы</w:t>
      </w:r>
      <w:r>
        <w:t xml:space="preserve"> </w:t>
      </w:r>
      <w:r w:rsidRPr="00997E44">
        <w:t>и на период до 2020 года</w:t>
      </w:r>
      <w:r>
        <w:t xml:space="preserve"> </w:t>
      </w:r>
      <w:r w:rsidRPr="00FB3E71">
        <w:t xml:space="preserve">изложить в </w:t>
      </w:r>
      <w:r>
        <w:t>следующей редакции:</w:t>
      </w:r>
    </w:p>
    <w:p w:rsidR="0004074A" w:rsidRPr="00B9038F" w:rsidRDefault="0004074A" w:rsidP="00F92A2E">
      <w:pPr>
        <w:autoSpaceDE w:val="0"/>
        <w:autoSpaceDN w:val="0"/>
        <w:adjustRightInd w:val="0"/>
        <w:ind w:firstLine="540"/>
        <w:jc w:val="right"/>
      </w:pPr>
      <w:r>
        <w:t>"При</w:t>
      </w:r>
      <w:r w:rsidRPr="00B9038F">
        <w:t>ложение №</w:t>
      </w:r>
      <w:r>
        <w:t xml:space="preserve"> </w:t>
      </w:r>
      <w:r w:rsidRPr="00B9038F">
        <w:t>3</w:t>
      </w:r>
    </w:p>
    <w:p w:rsidR="0004074A" w:rsidRPr="00B9038F" w:rsidRDefault="0004074A" w:rsidP="00F92A2E">
      <w:pPr>
        <w:jc w:val="right"/>
        <w:rPr>
          <w:sz w:val="22"/>
          <w:szCs w:val="22"/>
        </w:rPr>
      </w:pPr>
      <w:r w:rsidRPr="00B9038F">
        <w:rPr>
          <w:sz w:val="22"/>
          <w:szCs w:val="22"/>
        </w:rPr>
        <w:t>к подпрограмме "Устойчивое развитие сельских территорий"</w:t>
      </w:r>
    </w:p>
    <w:p w:rsidR="0004074A" w:rsidRPr="00B9038F" w:rsidRDefault="0004074A" w:rsidP="00F92A2E">
      <w:pPr>
        <w:jc w:val="right"/>
        <w:rPr>
          <w:sz w:val="22"/>
          <w:szCs w:val="22"/>
        </w:rPr>
      </w:pPr>
      <w:r w:rsidRPr="00B9038F">
        <w:rPr>
          <w:sz w:val="22"/>
          <w:szCs w:val="22"/>
        </w:rPr>
        <w:t>на 2014-2017 годы и на период до 2020 года</w:t>
      </w:r>
    </w:p>
    <w:p w:rsidR="0004074A" w:rsidRPr="00B9038F" w:rsidRDefault="0004074A" w:rsidP="00F92A2E">
      <w:pPr>
        <w:ind w:right="398"/>
        <w:jc w:val="right"/>
        <w:outlineLvl w:val="2"/>
        <w:rPr>
          <w:sz w:val="22"/>
          <w:szCs w:val="22"/>
        </w:rPr>
      </w:pPr>
    </w:p>
    <w:p w:rsidR="0004074A" w:rsidRPr="000E1876" w:rsidRDefault="0004074A" w:rsidP="00F92A2E">
      <w:pPr>
        <w:jc w:val="center"/>
      </w:pPr>
      <w:r w:rsidRPr="000E1876">
        <w:t>РЕСУРСНОЕ  ОБЕСПЕЧЕНИЕ РЕАЛИЗАЦИИ</w:t>
      </w:r>
    </w:p>
    <w:p w:rsidR="0004074A" w:rsidRDefault="0004074A" w:rsidP="00F92A2E">
      <w:pPr>
        <w:jc w:val="center"/>
      </w:pPr>
      <w:r>
        <w:t>п</w:t>
      </w:r>
      <w:r w:rsidRPr="00720CB4">
        <w:t>од</w:t>
      </w:r>
      <w:r>
        <w:t>п</w:t>
      </w:r>
      <w:r w:rsidRPr="00720CB4">
        <w:t>рограммы  "Устойчивое развитие сельских территорий"</w:t>
      </w:r>
      <w:r>
        <w:t xml:space="preserve"> </w:t>
      </w:r>
      <w:r w:rsidRPr="00720CB4">
        <w:t xml:space="preserve"> на 2014-2017 годы </w:t>
      </w:r>
    </w:p>
    <w:p w:rsidR="0004074A" w:rsidRPr="00276DBD" w:rsidRDefault="0004074A" w:rsidP="00F92A2E">
      <w:pPr>
        <w:jc w:val="center"/>
      </w:pPr>
      <w:r w:rsidRPr="00720CB4">
        <w:t>и на период до 2020 года</w:t>
      </w:r>
      <w:r>
        <w:t xml:space="preserve"> </w:t>
      </w:r>
      <w:r w:rsidRPr="00276DBD">
        <w:t>муниципальной программы "Развитие сельского хозяйства и</w:t>
      </w:r>
    </w:p>
    <w:p w:rsidR="0004074A" w:rsidRDefault="0004074A" w:rsidP="00F92A2E">
      <w:pPr>
        <w:jc w:val="center"/>
      </w:pPr>
      <w:r w:rsidRPr="00276DBD">
        <w:t>регулирование рынков сельскохозяйственной продукции, сырья и продовольствия" на 2014-2017 годы и на период до 2020 года</w:t>
      </w:r>
    </w:p>
    <w:tbl>
      <w:tblPr>
        <w:tblpPr w:leftFromText="180" w:rightFromText="180" w:vertAnchor="text" w:horzAnchor="page" w:tblpX="1216" w:tblpY="274"/>
        <w:tblW w:w="102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68"/>
        <w:gridCol w:w="993"/>
        <w:gridCol w:w="1275"/>
        <w:gridCol w:w="992"/>
        <w:gridCol w:w="975"/>
        <w:gridCol w:w="993"/>
        <w:gridCol w:w="993"/>
        <w:gridCol w:w="992"/>
        <w:gridCol w:w="992"/>
        <w:gridCol w:w="992"/>
      </w:tblGrid>
      <w:tr w:rsidR="0004074A" w:rsidTr="005B3B04">
        <w:trPr>
          <w:trHeight w:val="40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ный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тель, Сои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Исто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ник фина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сиров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ния </w:t>
            </w:r>
          </w:p>
        </w:tc>
        <w:tc>
          <w:tcPr>
            <w:tcW w:w="8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тыс. руб.</w:t>
            </w:r>
          </w:p>
        </w:tc>
      </w:tr>
      <w:tr w:rsidR="0004074A" w:rsidTr="005B3B04">
        <w:trPr>
          <w:trHeight w:val="4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502483" w:rsidRDefault="0004074A" w:rsidP="005B3B04">
            <w:pPr>
              <w:pStyle w:val="ConsPlusCell"/>
              <w:ind w:left="-75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 весь  </w:t>
            </w:r>
            <w:r w:rsidRPr="00502483">
              <w:rPr>
                <w:sz w:val="22"/>
                <w:szCs w:val="22"/>
                <w:lang w:eastAsia="en-US"/>
              </w:rPr>
              <w:t>п</w:t>
            </w:r>
            <w:r w:rsidRPr="00502483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риод    </w:t>
            </w:r>
            <w:r w:rsidRPr="00502483">
              <w:rPr>
                <w:sz w:val="22"/>
                <w:szCs w:val="22"/>
                <w:lang w:eastAsia="en-US"/>
              </w:rPr>
              <w:t>ре</w:t>
            </w:r>
            <w:r w:rsidRPr="00502483">
              <w:rPr>
                <w:sz w:val="22"/>
                <w:szCs w:val="22"/>
                <w:lang w:eastAsia="en-US"/>
              </w:rPr>
              <w:t>а</w:t>
            </w:r>
            <w:r w:rsidRPr="00502483">
              <w:rPr>
                <w:sz w:val="22"/>
                <w:szCs w:val="22"/>
                <w:lang w:eastAsia="en-US"/>
              </w:rPr>
              <w:t>лиза</w:t>
            </w:r>
            <w:r>
              <w:rPr>
                <w:sz w:val="22"/>
                <w:szCs w:val="22"/>
                <w:lang w:eastAsia="en-US"/>
              </w:rPr>
              <w:t xml:space="preserve">ции  </w:t>
            </w:r>
            <w:r w:rsidRPr="00502483">
              <w:rPr>
                <w:sz w:val="22"/>
                <w:szCs w:val="22"/>
                <w:lang w:eastAsia="en-US"/>
              </w:rPr>
              <w:t>муниципал</w:t>
            </w:r>
            <w:r w:rsidRPr="00502483">
              <w:rPr>
                <w:sz w:val="22"/>
                <w:szCs w:val="22"/>
                <w:lang w:eastAsia="en-US"/>
              </w:rPr>
              <w:t>ь</w:t>
            </w:r>
            <w:r w:rsidRPr="00502483">
              <w:rPr>
                <w:sz w:val="22"/>
                <w:szCs w:val="22"/>
                <w:lang w:eastAsia="en-US"/>
              </w:rPr>
              <w:t>ной</w:t>
            </w:r>
            <w:r w:rsidRPr="00502483">
              <w:rPr>
                <w:sz w:val="22"/>
                <w:szCs w:val="22"/>
                <w:lang w:eastAsia="en-US"/>
              </w:rPr>
              <w:br/>
              <w:t xml:space="preserve">  программы</w:t>
            </w:r>
          </w:p>
        </w:tc>
        <w:tc>
          <w:tcPr>
            <w:tcW w:w="69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</w:tr>
      <w:tr w:rsidR="0004074A" w:rsidTr="005B3B04">
        <w:trPr>
          <w:trHeight w:val="6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pStyle w:val="ConsPlusCell"/>
              <w:ind w:right="-5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</w:tr>
      <w:tr w:rsidR="0004074A" w:rsidTr="005B3B04"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223E5D" w:rsidRDefault="0004074A" w:rsidP="005B3B04">
            <w:pPr>
              <w:pStyle w:val="ConsPlusCell"/>
              <w:jc w:val="center"/>
              <w:rPr>
                <w:highlight w:val="yellow"/>
                <w:lang w:eastAsia="en-US"/>
              </w:rPr>
            </w:pPr>
            <w:r w:rsidRPr="00223E5D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     2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4074A" w:rsidTr="005B3B04">
        <w:tc>
          <w:tcPr>
            <w:tcW w:w="102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"Устойчивое развитие сельских территорий" на 2014-2017 годы и на период до 2020 года.</w:t>
            </w:r>
          </w:p>
        </w:tc>
      </w:tr>
      <w:tr w:rsidR="0004074A" w:rsidTr="005B3B04">
        <w:trPr>
          <w:trHeight w:val="45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302CB4" w:rsidRDefault="0004074A" w:rsidP="005B3B04">
            <w:pPr>
              <w:pStyle w:val="ConsPlusCell"/>
              <w:rPr>
                <w:highlight w:val="yellow"/>
                <w:lang w:eastAsia="en-US"/>
              </w:rPr>
            </w:pPr>
            <w:r w:rsidRPr="00302CB4">
              <w:rPr>
                <w:lang w:eastAsia="en-US"/>
              </w:rPr>
              <w:t>Упра</w:t>
            </w:r>
            <w:r w:rsidRPr="00302CB4">
              <w:rPr>
                <w:lang w:eastAsia="en-US"/>
              </w:rPr>
              <w:t>в</w:t>
            </w:r>
            <w:r w:rsidRPr="00302CB4">
              <w:rPr>
                <w:lang w:eastAsia="en-US"/>
              </w:rPr>
              <w:t>ление стро</w:t>
            </w:r>
            <w:r w:rsidRPr="00302CB4">
              <w:rPr>
                <w:lang w:eastAsia="en-US"/>
              </w:rPr>
              <w:t>и</w:t>
            </w:r>
            <w:r w:rsidRPr="00302CB4">
              <w:rPr>
                <w:lang w:eastAsia="en-US"/>
              </w:rPr>
              <w:t>тельс</w:t>
            </w:r>
            <w:r w:rsidRPr="00302CB4">
              <w:rPr>
                <w:lang w:eastAsia="en-US"/>
              </w:rPr>
              <w:t>т</w:t>
            </w:r>
            <w:r w:rsidRPr="00302CB4">
              <w:rPr>
                <w:lang w:eastAsia="en-US"/>
              </w:rPr>
              <w:t>ва, а</w:t>
            </w:r>
            <w:r w:rsidRPr="00302CB4">
              <w:rPr>
                <w:lang w:eastAsia="en-US"/>
              </w:rPr>
              <w:t>р</w:t>
            </w:r>
            <w:r w:rsidRPr="00302CB4">
              <w:rPr>
                <w:lang w:eastAsia="en-US"/>
              </w:rPr>
              <w:t>хите</w:t>
            </w:r>
            <w:r w:rsidRPr="00302CB4">
              <w:rPr>
                <w:lang w:eastAsia="en-US"/>
              </w:rPr>
              <w:t>к</w:t>
            </w:r>
            <w:r w:rsidRPr="00302CB4">
              <w:rPr>
                <w:lang w:eastAsia="en-US"/>
              </w:rPr>
              <w:t>туры и инв</w:t>
            </w:r>
            <w:r w:rsidRPr="00302CB4">
              <w:rPr>
                <w:lang w:eastAsia="en-US"/>
              </w:rPr>
              <w:t>е</w:t>
            </w:r>
            <w:r w:rsidRPr="00302CB4">
              <w:rPr>
                <w:lang w:eastAsia="en-US"/>
              </w:rPr>
              <w:t>стиц</w:t>
            </w:r>
            <w:r w:rsidRPr="00302CB4">
              <w:rPr>
                <w:lang w:eastAsia="en-US"/>
              </w:rPr>
              <w:t>и</w:t>
            </w:r>
            <w:r w:rsidRPr="00302CB4">
              <w:rPr>
                <w:lang w:eastAsia="en-US"/>
              </w:rPr>
              <w:t>онной полит</w:t>
            </w:r>
            <w:r w:rsidRPr="00302CB4">
              <w:rPr>
                <w:lang w:eastAsia="en-US"/>
              </w:rPr>
              <w:t>и</w:t>
            </w:r>
            <w:r w:rsidRPr="00302CB4">
              <w:rPr>
                <w:lang w:eastAsia="en-US"/>
              </w:rPr>
              <w:t>ки а</w:t>
            </w:r>
            <w:r w:rsidRPr="00302CB4">
              <w:rPr>
                <w:lang w:eastAsia="en-US"/>
              </w:rPr>
              <w:t>д</w:t>
            </w:r>
            <w:r w:rsidRPr="00302CB4">
              <w:rPr>
                <w:lang w:eastAsia="en-US"/>
              </w:rPr>
              <w:t>минис</w:t>
            </w:r>
            <w:r w:rsidRPr="00302CB4">
              <w:rPr>
                <w:lang w:eastAsia="en-US"/>
              </w:rPr>
              <w:t>т</w:t>
            </w:r>
            <w:r w:rsidRPr="00302CB4">
              <w:rPr>
                <w:lang w:eastAsia="en-US"/>
              </w:rPr>
              <w:t>рации Тайше</w:t>
            </w:r>
            <w:r w:rsidRPr="00302CB4">
              <w:rPr>
                <w:lang w:eastAsia="en-US"/>
              </w:rPr>
              <w:t>т</w:t>
            </w:r>
            <w:r w:rsidRPr="00302CB4">
              <w:rPr>
                <w:lang w:eastAsia="en-US"/>
              </w:rPr>
              <w:t>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Всего, в том числе: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251 933,14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28288,8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38241,58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35827,66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42261,77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29335,49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48642,35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29335,49</w:t>
            </w:r>
          </w:p>
        </w:tc>
      </w:tr>
      <w:tr w:rsidR="0004074A" w:rsidTr="005B3B04"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ный бюджет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27 029,46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13 514,76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074A" w:rsidTr="005B3B04"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Обл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стной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160 907,83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19802,2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26 769,12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22505,14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24434,8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20534,84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26 326,94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20534,84</w:t>
            </w:r>
          </w:p>
        </w:tc>
      </w:tr>
      <w:tr w:rsidR="0004074A" w:rsidTr="005B3B04"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ный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074A" w:rsidTr="005B3B04"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Вн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жетные исто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 xml:space="preserve">ники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63913,22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8486,640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11 389,86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8817,62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4387">
              <w:rPr>
                <w:sz w:val="20"/>
                <w:szCs w:val="20"/>
                <w:lang w:eastAsia="en-US"/>
              </w:rPr>
              <w:t>8817,17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74A" w:rsidRPr="00524387" w:rsidRDefault="0004074A" w:rsidP="005B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8800,65</w:t>
            </w:r>
          </w:p>
        </w:tc>
      </w:tr>
      <w:tr w:rsidR="0004074A" w:rsidTr="005B3B04">
        <w:trPr>
          <w:trHeight w:val="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A" w:rsidRDefault="0004074A" w:rsidP="005B3B04">
            <w:pPr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Default="0004074A" w:rsidP="005B3B04">
            <w:pPr>
              <w:pStyle w:val="ConsPlusCell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33499F" w:rsidRDefault="0004074A" w:rsidP="005B3B0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33499F" w:rsidRDefault="0004074A" w:rsidP="005B3B0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33499F" w:rsidRDefault="0004074A" w:rsidP="005B3B0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33499F" w:rsidRDefault="0004074A" w:rsidP="005B3B0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33499F" w:rsidRDefault="0004074A" w:rsidP="005B3B0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33499F" w:rsidRDefault="0004074A" w:rsidP="005B3B0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33499F" w:rsidRDefault="0004074A" w:rsidP="005B3B0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A" w:rsidRPr="0033499F" w:rsidRDefault="0004074A" w:rsidP="00A5337E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</w:tbl>
    <w:p w:rsidR="0004074A" w:rsidRDefault="0004074A" w:rsidP="00F92A2E">
      <w:pPr>
        <w:autoSpaceDE w:val="0"/>
        <w:autoSpaceDN w:val="0"/>
        <w:adjustRightInd w:val="0"/>
        <w:ind w:firstLine="540"/>
        <w:jc w:val="right"/>
      </w:pPr>
      <w:r>
        <w:t>".</w:t>
      </w:r>
    </w:p>
    <w:p w:rsidR="0004074A" w:rsidRPr="00723BC5" w:rsidRDefault="0004074A" w:rsidP="00F92A2E">
      <w:pPr>
        <w:shd w:val="clear" w:color="auto" w:fill="FFFFFF"/>
        <w:spacing w:line="277" w:lineRule="exact"/>
        <w:ind w:firstLine="567"/>
        <w:jc w:val="both"/>
      </w:pPr>
      <w:r w:rsidRPr="00723BC5">
        <w:t>2. Отделу контроля, делопроизводства аппарата администрации Тайшетского района (Бурмакина Н.Н.) опубликовать настоящее постановление в Бюллетене нормативных пр</w:t>
      </w:r>
      <w:r w:rsidRPr="00723BC5">
        <w:t>а</w:t>
      </w:r>
      <w:r w:rsidRPr="00723BC5">
        <w:t>во</w:t>
      </w:r>
      <w:r w:rsidRPr="00723BC5">
        <w:softHyphen/>
        <w:t>вых актов Тайшетского района "Официальная среда" и разместить на официальном са</w:t>
      </w:r>
      <w:r w:rsidRPr="00723BC5">
        <w:t>й</w:t>
      </w:r>
      <w:r w:rsidRPr="00723BC5">
        <w:t>те администрации Тайшетского района</w:t>
      </w:r>
      <w:r>
        <w:t>.</w:t>
      </w:r>
    </w:p>
    <w:p w:rsidR="0004074A" w:rsidRDefault="0004074A" w:rsidP="00F92A2E">
      <w:pPr>
        <w:ind w:right="-185" w:firstLine="567"/>
        <w:jc w:val="both"/>
      </w:pPr>
      <w:r>
        <w:t>3. Контроль  исполнения  настоящего постановления возложить на заместителя мэра Тайшетского района по финансово-экономическим вопросам Ларионову Н.Я.</w:t>
      </w:r>
    </w:p>
    <w:p w:rsidR="0004074A" w:rsidRDefault="0004074A" w:rsidP="00F92A2E">
      <w:pPr>
        <w:ind w:right="-185" w:firstLine="567"/>
        <w:jc w:val="both"/>
      </w:pPr>
    </w:p>
    <w:p w:rsidR="0004074A" w:rsidRDefault="0004074A" w:rsidP="00F92A2E">
      <w:pPr>
        <w:ind w:right="-185" w:firstLine="567"/>
        <w:jc w:val="both"/>
      </w:pPr>
    </w:p>
    <w:p w:rsidR="0004074A" w:rsidRDefault="0004074A" w:rsidP="00F92A2E">
      <w:pPr>
        <w:ind w:right="-185" w:firstLine="567"/>
        <w:jc w:val="both"/>
      </w:pPr>
    </w:p>
    <w:p w:rsidR="0004074A" w:rsidRDefault="0004074A" w:rsidP="00F92A2E">
      <w:pPr>
        <w:pStyle w:val="BodyText2"/>
        <w:suppressLineNumbers/>
        <w:jc w:val="both"/>
      </w:pPr>
      <w:r>
        <w:t>И.о. мэра Тайшетского района                                                Е.А. Пискун</w:t>
      </w:r>
    </w:p>
    <w:p w:rsidR="0004074A" w:rsidRDefault="0004074A"/>
    <w:p w:rsidR="0004074A" w:rsidRDefault="0004074A"/>
    <w:p w:rsidR="0004074A" w:rsidRDefault="0004074A"/>
    <w:p w:rsidR="0004074A" w:rsidRDefault="0004074A"/>
    <w:p w:rsidR="0004074A" w:rsidRDefault="0004074A"/>
    <w:p w:rsidR="0004074A" w:rsidRDefault="0004074A"/>
    <w:p w:rsidR="0004074A" w:rsidRDefault="0004074A"/>
    <w:p w:rsidR="0004074A" w:rsidRDefault="0004074A"/>
    <w:p w:rsidR="0004074A" w:rsidRDefault="0004074A"/>
    <w:p w:rsidR="0004074A" w:rsidRDefault="0004074A"/>
    <w:p w:rsidR="0004074A" w:rsidRDefault="0004074A"/>
    <w:p w:rsidR="0004074A" w:rsidRDefault="0004074A"/>
    <w:p w:rsidR="0004074A" w:rsidRDefault="0004074A"/>
    <w:p w:rsidR="0004074A" w:rsidRDefault="0004074A"/>
    <w:p w:rsidR="0004074A" w:rsidRDefault="0004074A"/>
    <w:p w:rsidR="0004074A" w:rsidRDefault="0004074A"/>
    <w:p w:rsidR="0004074A" w:rsidRDefault="0004074A"/>
    <w:p w:rsidR="0004074A" w:rsidRDefault="0004074A"/>
    <w:p w:rsidR="0004074A" w:rsidRDefault="0004074A"/>
    <w:p w:rsidR="0004074A" w:rsidRDefault="0004074A"/>
    <w:sectPr w:rsidR="0004074A" w:rsidSect="0091046B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4A" w:rsidRDefault="0004074A">
      <w:r>
        <w:separator/>
      </w:r>
    </w:p>
  </w:endnote>
  <w:endnote w:type="continuationSeparator" w:id="0">
    <w:p w:rsidR="0004074A" w:rsidRDefault="0004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4A" w:rsidRDefault="0004074A">
      <w:r>
        <w:separator/>
      </w:r>
    </w:p>
  </w:footnote>
  <w:footnote w:type="continuationSeparator" w:id="0">
    <w:p w:rsidR="0004074A" w:rsidRDefault="00040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EBC"/>
    <w:multiLevelType w:val="hybridMultilevel"/>
    <w:tmpl w:val="1E1C9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3BD"/>
    <w:rsid w:val="00006675"/>
    <w:rsid w:val="00013886"/>
    <w:rsid w:val="00017C8A"/>
    <w:rsid w:val="0002619C"/>
    <w:rsid w:val="0003237D"/>
    <w:rsid w:val="0004074A"/>
    <w:rsid w:val="00046388"/>
    <w:rsid w:val="00056A52"/>
    <w:rsid w:val="0007282B"/>
    <w:rsid w:val="0007565D"/>
    <w:rsid w:val="00075B74"/>
    <w:rsid w:val="00076012"/>
    <w:rsid w:val="00082257"/>
    <w:rsid w:val="000A4EEE"/>
    <w:rsid w:val="000A5507"/>
    <w:rsid w:val="000B1D3C"/>
    <w:rsid w:val="000B28EC"/>
    <w:rsid w:val="000C2BD5"/>
    <w:rsid w:val="000C5770"/>
    <w:rsid w:val="000C7B4B"/>
    <w:rsid w:val="000D3FEA"/>
    <w:rsid w:val="000D45CB"/>
    <w:rsid w:val="000D5CF8"/>
    <w:rsid w:val="000E1876"/>
    <w:rsid w:val="0011386B"/>
    <w:rsid w:val="00120E06"/>
    <w:rsid w:val="00123A02"/>
    <w:rsid w:val="00124B50"/>
    <w:rsid w:val="001256B3"/>
    <w:rsid w:val="001308DB"/>
    <w:rsid w:val="00130D0E"/>
    <w:rsid w:val="00133490"/>
    <w:rsid w:val="00146C18"/>
    <w:rsid w:val="0015536B"/>
    <w:rsid w:val="001566E5"/>
    <w:rsid w:val="00156F8D"/>
    <w:rsid w:val="00166EDF"/>
    <w:rsid w:val="00172F0A"/>
    <w:rsid w:val="00173677"/>
    <w:rsid w:val="00175B5B"/>
    <w:rsid w:val="00183504"/>
    <w:rsid w:val="00183517"/>
    <w:rsid w:val="00186F54"/>
    <w:rsid w:val="0019092A"/>
    <w:rsid w:val="00193FA7"/>
    <w:rsid w:val="001A4901"/>
    <w:rsid w:val="001B40FA"/>
    <w:rsid w:val="001C1FE0"/>
    <w:rsid w:val="001C3F7F"/>
    <w:rsid w:val="001D175F"/>
    <w:rsid w:val="001E13CA"/>
    <w:rsid w:val="001F6E59"/>
    <w:rsid w:val="00200094"/>
    <w:rsid w:val="002025F4"/>
    <w:rsid w:val="0020389C"/>
    <w:rsid w:val="002044F9"/>
    <w:rsid w:val="002078C5"/>
    <w:rsid w:val="00223E5D"/>
    <w:rsid w:val="00224E10"/>
    <w:rsid w:val="002269E9"/>
    <w:rsid w:val="00235344"/>
    <w:rsid w:val="002427F0"/>
    <w:rsid w:val="00252455"/>
    <w:rsid w:val="0025618E"/>
    <w:rsid w:val="00266467"/>
    <w:rsid w:val="00266EBE"/>
    <w:rsid w:val="00276DBD"/>
    <w:rsid w:val="00285364"/>
    <w:rsid w:val="00287B8E"/>
    <w:rsid w:val="002A329E"/>
    <w:rsid w:val="002A4F43"/>
    <w:rsid w:val="002A572C"/>
    <w:rsid w:val="002B0A9E"/>
    <w:rsid w:val="002B5763"/>
    <w:rsid w:val="002C6D11"/>
    <w:rsid w:val="002D4E04"/>
    <w:rsid w:val="002D7E74"/>
    <w:rsid w:val="002E0F82"/>
    <w:rsid w:val="002E1A74"/>
    <w:rsid w:val="002F246C"/>
    <w:rsid w:val="002F2E6C"/>
    <w:rsid w:val="002F3247"/>
    <w:rsid w:val="002F7A5A"/>
    <w:rsid w:val="002F7CD8"/>
    <w:rsid w:val="00302CB4"/>
    <w:rsid w:val="003030B5"/>
    <w:rsid w:val="003045D0"/>
    <w:rsid w:val="003059DC"/>
    <w:rsid w:val="003128C4"/>
    <w:rsid w:val="00323A92"/>
    <w:rsid w:val="00324945"/>
    <w:rsid w:val="0032785B"/>
    <w:rsid w:val="00333640"/>
    <w:rsid w:val="0033499F"/>
    <w:rsid w:val="0034117C"/>
    <w:rsid w:val="00343184"/>
    <w:rsid w:val="003435BD"/>
    <w:rsid w:val="00343EC2"/>
    <w:rsid w:val="003502FB"/>
    <w:rsid w:val="00373F5C"/>
    <w:rsid w:val="0037422D"/>
    <w:rsid w:val="00376F7F"/>
    <w:rsid w:val="00383577"/>
    <w:rsid w:val="00385C4C"/>
    <w:rsid w:val="00392DC3"/>
    <w:rsid w:val="0039559B"/>
    <w:rsid w:val="00396AC1"/>
    <w:rsid w:val="003A164C"/>
    <w:rsid w:val="003A5DDB"/>
    <w:rsid w:val="003B0BAD"/>
    <w:rsid w:val="003D79CE"/>
    <w:rsid w:val="003D79FE"/>
    <w:rsid w:val="003E0EB5"/>
    <w:rsid w:val="003F141B"/>
    <w:rsid w:val="003F56E7"/>
    <w:rsid w:val="003F7348"/>
    <w:rsid w:val="004044BB"/>
    <w:rsid w:val="004138F2"/>
    <w:rsid w:val="00423D24"/>
    <w:rsid w:val="004332C0"/>
    <w:rsid w:val="00433557"/>
    <w:rsid w:val="00437D94"/>
    <w:rsid w:val="0045228E"/>
    <w:rsid w:val="00455ED6"/>
    <w:rsid w:val="00463CD4"/>
    <w:rsid w:val="00472AB5"/>
    <w:rsid w:val="00473D21"/>
    <w:rsid w:val="00476D96"/>
    <w:rsid w:val="00483A3F"/>
    <w:rsid w:val="00492EDC"/>
    <w:rsid w:val="00493CC7"/>
    <w:rsid w:val="00497EAD"/>
    <w:rsid w:val="004A022C"/>
    <w:rsid w:val="004A3999"/>
    <w:rsid w:val="004A46F8"/>
    <w:rsid w:val="004A4B54"/>
    <w:rsid w:val="004A4DE5"/>
    <w:rsid w:val="004B4B04"/>
    <w:rsid w:val="004D146E"/>
    <w:rsid w:val="004D2CAD"/>
    <w:rsid w:val="004D6C2C"/>
    <w:rsid w:val="004E7B91"/>
    <w:rsid w:val="004E7BA4"/>
    <w:rsid w:val="004F37DD"/>
    <w:rsid w:val="004F3FAE"/>
    <w:rsid w:val="00502483"/>
    <w:rsid w:val="005125D0"/>
    <w:rsid w:val="0052239D"/>
    <w:rsid w:val="0052349C"/>
    <w:rsid w:val="00524038"/>
    <w:rsid w:val="00524387"/>
    <w:rsid w:val="00524630"/>
    <w:rsid w:val="0053030D"/>
    <w:rsid w:val="005338AF"/>
    <w:rsid w:val="00536912"/>
    <w:rsid w:val="0054221B"/>
    <w:rsid w:val="00542C9C"/>
    <w:rsid w:val="00556828"/>
    <w:rsid w:val="00562C12"/>
    <w:rsid w:val="005638C0"/>
    <w:rsid w:val="00573B59"/>
    <w:rsid w:val="00581232"/>
    <w:rsid w:val="00585B0D"/>
    <w:rsid w:val="00586B28"/>
    <w:rsid w:val="005879CC"/>
    <w:rsid w:val="005A29A7"/>
    <w:rsid w:val="005A378D"/>
    <w:rsid w:val="005B1DEA"/>
    <w:rsid w:val="005B3B04"/>
    <w:rsid w:val="005C5455"/>
    <w:rsid w:val="005C56EB"/>
    <w:rsid w:val="005C730D"/>
    <w:rsid w:val="005E2196"/>
    <w:rsid w:val="005E3E2A"/>
    <w:rsid w:val="005F40BB"/>
    <w:rsid w:val="005F4F62"/>
    <w:rsid w:val="00611C60"/>
    <w:rsid w:val="00613305"/>
    <w:rsid w:val="006231A2"/>
    <w:rsid w:val="00630103"/>
    <w:rsid w:val="00635D87"/>
    <w:rsid w:val="00647D12"/>
    <w:rsid w:val="006534B4"/>
    <w:rsid w:val="006618B4"/>
    <w:rsid w:val="006655BF"/>
    <w:rsid w:val="00667100"/>
    <w:rsid w:val="00667EB0"/>
    <w:rsid w:val="00680A78"/>
    <w:rsid w:val="006819DB"/>
    <w:rsid w:val="006849D4"/>
    <w:rsid w:val="00692354"/>
    <w:rsid w:val="006935FE"/>
    <w:rsid w:val="006947D3"/>
    <w:rsid w:val="006A6BC2"/>
    <w:rsid w:val="006B0294"/>
    <w:rsid w:val="006B176F"/>
    <w:rsid w:val="006B7E64"/>
    <w:rsid w:val="006C1ED3"/>
    <w:rsid w:val="006C4F03"/>
    <w:rsid w:val="006C5605"/>
    <w:rsid w:val="006C6558"/>
    <w:rsid w:val="006D0DC4"/>
    <w:rsid w:val="006F6545"/>
    <w:rsid w:val="006F7052"/>
    <w:rsid w:val="00710B6C"/>
    <w:rsid w:val="00712882"/>
    <w:rsid w:val="00720CB4"/>
    <w:rsid w:val="00723BC5"/>
    <w:rsid w:val="0073057E"/>
    <w:rsid w:val="00732FA1"/>
    <w:rsid w:val="007538B1"/>
    <w:rsid w:val="007562D7"/>
    <w:rsid w:val="00766929"/>
    <w:rsid w:val="007672FE"/>
    <w:rsid w:val="007755BB"/>
    <w:rsid w:val="00776240"/>
    <w:rsid w:val="00786F55"/>
    <w:rsid w:val="00787490"/>
    <w:rsid w:val="0079621C"/>
    <w:rsid w:val="007B6865"/>
    <w:rsid w:val="007C0D2A"/>
    <w:rsid w:val="007C68AB"/>
    <w:rsid w:val="007D75A7"/>
    <w:rsid w:val="00804951"/>
    <w:rsid w:val="00821C15"/>
    <w:rsid w:val="008222BA"/>
    <w:rsid w:val="008224E9"/>
    <w:rsid w:val="00823739"/>
    <w:rsid w:val="0083584A"/>
    <w:rsid w:val="00852973"/>
    <w:rsid w:val="008536EC"/>
    <w:rsid w:val="00865C4B"/>
    <w:rsid w:val="00872AD7"/>
    <w:rsid w:val="00874A0D"/>
    <w:rsid w:val="00877ABA"/>
    <w:rsid w:val="0089336D"/>
    <w:rsid w:val="00893420"/>
    <w:rsid w:val="00893EF8"/>
    <w:rsid w:val="00897D69"/>
    <w:rsid w:val="008A1982"/>
    <w:rsid w:val="008A3702"/>
    <w:rsid w:val="008A50D4"/>
    <w:rsid w:val="008A7E3D"/>
    <w:rsid w:val="008B08C7"/>
    <w:rsid w:val="008B0F59"/>
    <w:rsid w:val="008B3F60"/>
    <w:rsid w:val="008B7E19"/>
    <w:rsid w:val="008C09BD"/>
    <w:rsid w:val="008C4CE1"/>
    <w:rsid w:val="008E0DC2"/>
    <w:rsid w:val="008E3498"/>
    <w:rsid w:val="008F67E3"/>
    <w:rsid w:val="00902B83"/>
    <w:rsid w:val="00903984"/>
    <w:rsid w:val="00906D77"/>
    <w:rsid w:val="00907A5B"/>
    <w:rsid w:val="0091046B"/>
    <w:rsid w:val="009123E2"/>
    <w:rsid w:val="00917039"/>
    <w:rsid w:val="009172D8"/>
    <w:rsid w:val="00922F0A"/>
    <w:rsid w:val="009302E5"/>
    <w:rsid w:val="009318E0"/>
    <w:rsid w:val="00932AF3"/>
    <w:rsid w:val="00932EAD"/>
    <w:rsid w:val="00941905"/>
    <w:rsid w:val="00944C83"/>
    <w:rsid w:val="0094514C"/>
    <w:rsid w:val="009555E3"/>
    <w:rsid w:val="00960429"/>
    <w:rsid w:val="0096212A"/>
    <w:rsid w:val="009848C1"/>
    <w:rsid w:val="00997E44"/>
    <w:rsid w:val="009B4FCC"/>
    <w:rsid w:val="009C2DBA"/>
    <w:rsid w:val="009E3F50"/>
    <w:rsid w:val="009E6267"/>
    <w:rsid w:val="009E6918"/>
    <w:rsid w:val="009F5D5F"/>
    <w:rsid w:val="00A03B23"/>
    <w:rsid w:val="00A05C06"/>
    <w:rsid w:val="00A179A9"/>
    <w:rsid w:val="00A3189B"/>
    <w:rsid w:val="00A31D02"/>
    <w:rsid w:val="00A428DE"/>
    <w:rsid w:val="00A42B07"/>
    <w:rsid w:val="00A44E63"/>
    <w:rsid w:val="00A466CB"/>
    <w:rsid w:val="00A5337E"/>
    <w:rsid w:val="00A54FEE"/>
    <w:rsid w:val="00A609FA"/>
    <w:rsid w:val="00A67781"/>
    <w:rsid w:val="00A73584"/>
    <w:rsid w:val="00A767D1"/>
    <w:rsid w:val="00A85939"/>
    <w:rsid w:val="00A9179F"/>
    <w:rsid w:val="00AA771E"/>
    <w:rsid w:val="00AA7D2C"/>
    <w:rsid w:val="00AB0211"/>
    <w:rsid w:val="00AB2CB3"/>
    <w:rsid w:val="00AB2F7E"/>
    <w:rsid w:val="00AB33A9"/>
    <w:rsid w:val="00AC60FD"/>
    <w:rsid w:val="00AD7531"/>
    <w:rsid w:val="00AE3BAE"/>
    <w:rsid w:val="00AE6DF9"/>
    <w:rsid w:val="00AF51CD"/>
    <w:rsid w:val="00B01E0E"/>
    <w:rsid w:val="00B03B2B"/>
    <w:rsid w:val="00B05056"/>
    <w:rsid w:val="00B1288F"/>
    <w:rsid w:val="00B23B4C"/>
    <w:rsid w:val="00B27A56"/>
    <w:rsid w:val="00B313C7"/>
    <w:rsid w:val="00B33E45"/>
    <w:rsid w:val="00B43ACC"/>
    <w:rsid w:val="00B565A9"/>
    <w:rsid w:val="00B700D9"/>
    <w:rsid w:val="00B72C7A"/>
    <w:rsid w:val="00B757C7"/>
    <w:rsid w:val="00B7647E"/>
    <w:rsid w:val="00B9038F"/>
    <w:rsid w:val="00B94981"/>
    <w:rsid w:val="00B97CA8"/>
    <w:rsid w:val="00BA1E12"/>
    <w:rsid w:val="00BA2F6E"/>
    <w:rsid w:val="00BA7ED9"/>
    <w:rsid w:val="00BC0845"/>
    <w:rsid w:val="00BC2AE5"/>
    <w:rsid w:val="00BC45D8"/>
    <w:rsid w:val="00BC6107"/>
    <w:rsid w:val="00BD7975"/>
    <w:rsid w:val="00BE433D"/>
    <w:rsid w:val="00BE4A94"/>
    <w:rsid w:val="00BE7123"/>
    <w:rsid w:val="00BF1A68"/>
    <w:rsid w:val="00BF6B9C"/>
    <w:rsid w:val="00C02A36"/>
    <w:rsid w:val="00C03AD1"/>
    <w:rsid w:val="00C06E2F"/>
    <w:rsid w:val="00C107E7"/>
    <w:rsid w:val="00C1593F"/>
    <w:rsid w:val="00C23BDC"/>
    <w:rsid w:val="00C47C1F"/>
    <w:rsid w:val="00C5668B"/>
    <w:rsid w:val="00C569DC"/>
    <w:rsid w:val="00C61E74"/>
    <w:rsid w:val="00C63C1E"/>
    <w:rsid w:val="00C65AB8"/>
    <w:rsid w:val="00C7386E"/>
    <w:rsid w:val="00C74245"/>
    <w:rsid w:val="00C92D6D"/>
    <w:rsid w:val="00CA4056"/>
    <w:rsid w:val="00CA4E53"/>
    <w:rsid w:val="00CA53C3"/>
    <w:rsid w:val="00CB3A22"/>
    <w:rsid w:val="00CC123C"/>
    <w:rsid w:val="00CC463C"/>
    <w:rsid w:val="00CC75BB"/>
    <w:rsid w:val="00CD1886"/>
    <w:rsid w:val="00CE1A56"/>
    <w:rsid w:val="00CE52E8"/>
    <w:rsid w:val="00CF01B2"/>
    <w:rsid w:val="00CF4731"/>
    <w:rsid w:val="00CF503B"/>
    <w:rsid w:val="00D11D18"/>
    <w:rsid w:val="00D16CCD"/>
    <w:rsid w:val="00D236C3"/>
    <w:rsid w:val="00D3261F"/>
    <w:rsid w:val="00D3408A"/>
    <w:rsid w:val="00D455E2"/>
    <w:rsid w:val="00D45B6C"/>
    <w:rsid w:val="00D54B8C"/>
    <w:rsid w:val="00D55886"/>
    <w:rsid w:val="00D6027F"/>
    <w:rsid w:val="00D828D6"/>
    <w:rsid w:val="00D90DE6"/>
    <w:rsid w:val="00D963D8"/>
    <w:rsid w:val="00DA0B90"/>
    <w:rsid w:val="00DA4954"/>
    <w:rsid w:val="00DB521B"/>
    <w:rsid w:val="00DC261F"/>
    <w:rsid w:val="00DC6258"/>
    <w:rsid w:val="00DE3496"/>
    <w:rsid w:val="00DE489A"/>
    <w:rsid w:val="00DE4F73"/>
    <w:rsid w:val="00DF603C"/>
    <w:rsid w:val="00E04F1C"/>
    <w:rsid w:val="00E05C64"/>
    <w:rsid w:val="00E2475C"/>
    <w:rsid w:val="00E26F72"/>
    <w:rsid w:val="00E37D44"/>
    <w:rsid w:val="00E52858"/>
    <w:rsid w:val="00E54CC9"/>
    <w:rsid w:val="00E6483D"/>
    <w:rsid w:val="00E82927"/>
    <w:rsid w:val="00E92FDC"/>
    <w:rsid w:val="00E97E4D"/>
    <w:rsid w:val="00ED08AD"/>
    <w:rsid w:val="00ED2660"/>
    <w:rsid w:val="00ED6DB5"/>
    <w:rsid w:val="00ED73BD"/>
    <w:rsid w:val="00ED7BDB"/>
    <w:rsid w:val="00EF04AF"/>
    <w:rsid w:val="00EF7FF7"/>
    <w:rsid w:val="00F0088B"/>
    <w:rsid w:val="00F01068"/>
    <w:rsid w:val="00F03989"/>
    <w:rsid w:val="00F04877"/>
    <w:rsid w:val="00F1641C"/>
    <w:rsid w:val="00F21831"/>
    <w:rsid w:val="00F2475C"/>
    <w:rsid w:val="00F25C99"/>
    <w:rsid w:val="00F328E1"/>
    <w:rsid w:val="00F3334A"/>
    <w:rsid w:val="00F37010"/>
    <w:rsid w:val="00F56141"/>
    <w:rsid w:val="00F60E0F"/>
    <w:rsid w:val="00F76702"/>
    <w:rsid w:val="00F928DE"/>
    <w:rsid w:val="00F92A2E"/>
    <w:rsid w:val="00F93B73"/>
    <w:rsid w:val="00F95250"/>
    <w:rsid w:val="00FA4876"/>
    <w:rsid w:val="00FB23E6"/>
    <w:rsid w:val="00FB2A6C"/>
    <w:rsid w:val="00FB3E71"/>
    <w:rsid w:val="00FB78A6"/>
    <w:rsid w:val="00FC0F58"/>
    <w:rsid w:val="00FC530D"/>
    <w:rsid w:val="00FE270E"/>
    <w:rsid w:val="00F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3BD"/>
    <w:pPr>
      <w:keepNext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3BD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3BD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3BD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2A2E"/>
    <w:rPr>
      <w:rFonts w:ascii="AG_CenturyOldStyle" w:hAnsi="AG_CenturyOldStyle" w:cs="Times New Roman"/>
      <w:b/>
      <w:snapToGrid w:val="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2A2E"/>
    <w:rPr>
      <w:rFonts w:ascii="AG_CenturyOldStyle" w:hAnsi="AG_CenturyOldStyle" w:cs="Times New Roman"/>
      <w:b/>
      <w:sz w:val="3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2A2E"/>
    <w:rPr>
      <w:rFonts w:ascii="AG_CenturyOldStyle" w:hAnsi="AG_CenturyOldStyle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92A2E"/>
    <w:rPr>
      <w:rFonts w:ascii="AG_CenturyOldStyle" w:hAnsi="AG_CenturyOldStyle" w:cs="Times New Roman"/>
      <w:b/>
      <w:sz w:val="44"/>
    </w:rPr>
  </w:style>
  <w:style w:type="paragraph" w:styleId="BodyText2">
    <w:name w:val="Body Text 2"/>
    <w:basedOn w:val="Normal"/>
    <w:link w:val="BodyText2Char"/>
    <w:uiPriority w:val="99"/>
    <w:rsid w:val="00ED73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92A2E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ED73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5A29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D5CF8"/>
  </w:style>
  <w:style w:type="paragraph" w:customStyle="1" w:styleId="2">
    <w:name w:val="Знак2"/>
    <w:basedOn w:val="Normal"/>
    <w:uiPriority w:val="99"/>
    <w:rsid w:val="000D5CF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21C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5024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нак1"/>
    <w:basedOn w:val="Normal"/>
    <w:uiPriority w:val="99"/>
    <w:rsid w:val="00F92A2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673E6DD89D7440614EF542960A1F827BAD5D90B78DE6EF53F95D34C96845C431047F75D05E150E74BCAaFP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1673E6DD89D7440614EF542960A1F827BAD5D90B78DE6EF53F95D34C96845C431047F75D05E150E74BC9aFP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</TotalTime>
  <Pages>9</Pages>
  <Words>2714</Words>
  <Characters>15470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1</dc:creator>
  <cp:keywords/>
  <dc:description/>
  <cp:lastModifiedBy>Батурина</cp:lastModifiedBy>
  <cp:revision>11</cp:revision>
  <cp:lastPrinted>2014-11-20T03:27:00Z</cp:lastPrinted>
  <dcterms:created xsi:type="dcterms:W3CDTF">2014-11-10T04:42:00Z</dcterms:created>
  <dcterms:modified xsi:type="dcterms:W3CDTF">2014-11-26T08:44:00Z</dcterms:modified>
</cp:coreProperties>
</file>