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center" w:tblpY="595"/>
        <w:tblW w:w="9622" w:type="dxa"/>
        <w:jc w:val="center"/>
        <w:tblLayout w:type="fixed"/>
        <w:tblLook w:val="0000"/>
      </w:tblPr>
      <w:tblGrid>
        <w:gridCol w:w="4811"/>
        <w:gridCol w:w="4811"/>
      </w:tblGrid>
      <w:tr w:rsidR="00BD0A62" w:rsidTr="000C21CC">
        <w:trPr>
          <w:trHeight w:val="2764"/>
          <w:jc w:val="center"/>
        </w:trPr>
        <w:tc>
          <w:tcPr>
            <w:tcW w:w="4811" w:type="dxa"/>
          </w:tcPr>
          <w:p w:rsidR="00BD0A62" w:rsidRPr="008678F2" w:rsidRDefault="00BD0A62" w:rsidP="003549E4">
            <w:pPr>
              <w:pStyle w:val="Heading1"/>
              <w:spacing w:before="0" w:after="0"/>
              <w:jc w:val="center"/>
              <w:rPr>
                <w:rFonts w:ascii="Times New Roman" w:hAnsi="Times New Roman"/>
                <w:szCs w:val="28"/>
              </w:rPr>
            </w:pPr>
            <w:r w:rsidRPr="008678F2">
              <w:rPr>
                <w:rFonts w:ascii="Times New Roman" w:hAnsi="Times New Roman"/>
                <w:szCs w:val="28"/>
              </w:rPr>
              <w:t>Российская Федерация</w:t>
            </w:r>
          </w:p>
          <w:p w:rsidR="00BD0A62" w:rsidRPr="008678F2" w:rsidRDefault="00BD0A62" w:rsidP="003549E4">
            <w:pPr>
              <w:pStyle w:val="Heading1"/>
              <w:spacing w:before="0" w:after="0"/>
              <w:jc w:val="center"/>
              <w:rPr>
                <w:rFonts w:ascii="Times New Roman" w:hAnsi="Times New Roman"/>
                <w:szCs w:val="28"/>
              </w:rPr>
            </w:pPr>
            <w:r w:rsidRPr="008678F2">
              <w:rPr>
                <w:rFonts w:ascii="Times New Roman" w:hAnsi="Times New Roman"/>
                <w:szCs w:val="28"/>
              </w:rPr>
              <w:t>Иркутская область</w:t>
            </w:r>
          </w:p>
          <w:p w:rsidR="00BD0A62" w:rsidRPr="008678F2" w:rsidRDefault="00BD0A62" w:rsidP="003549E4">
            <w:pPr>
              <w:pStyle w:val="Heading6"/>
              <w:spacing w:before="0" w:after="0"/>
              <w:jc w:val="center"/>
              <w:rPr>
                <w:rFonts w:ascii="Baltica" w:hAnsi="Baltica"/>
                <w:szCs w:val="28"/>
              </w:rPr>
            </w:pPr>
            <w:r w:rsidRPr="008678F2">
              <w:rPr>
                <w:szCs w:val="28"/>
              </w:rPr>
              <w:t>Муниципальное образование</w:t>
            </w:r>
          </w:p>
          <w:p w:rsidR="00BD0A62" w:rsidRPr="008678F2" w:rsidRDefault="00BD0A62" w:rsidP="003549E4">
            <w:pPr>
              <w:pStyle w:val="Heading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8F2">
              <w:rPr>
                <w:sz w:val="28"/>
                <w:szCs w:val="28"/>
              </w:rPr>
              <w:t>«Тайшетский район»</w:t>
            </w:r>
          </w:p>
          <w:p w:rsidR="00BD0A62" w:rsidRPr="008678F2" w:rsidRDefault="00BD0A62" w:rsidP="003549E4">
            <w:pPr>
              <w:jc w:val="center"/>
              <w:rPr>
                <w:b/>
                <w:sz w:val="28"/>
                <w:szCs w:val="28"/>
              </w:rPr>
            </w:pPr>
            <w:r w:rsidRPr="008678F2">
              <w:rPr>
                <w:b/>
                <w:sz w:val="28"/>
                <w:szCs w:val="28"/>
              </w:rPr>
              <w:t>Администрация района</w:t>
            </w:r>
          </w:p>
          <w:p w:rsidR="00BD0A62" w:rsidRDefault="00BD0A62" w:rsidP="003549E4">
            <w:pPr>
              <w:jc w:val="center"/>
            </w:pPr>
            <w:r>
              <w:t>665000  г. Тайшет, м-н Новый д.2</w:t>
            </w:r>
          </w:p>
          <w:p w:rsidR="00BD0A62" w:rsidRDefault="00BD0A62" w:rsidP="003549E4">
            <w:pPr>
              <w:jc w:val="center"/>
            </w:pPr>
            <w:r>
              <w:t>Тел. 2-17-47,  2-34-83;  факс  2-17-47</w:t>
            </w:r>
          </w:p>
          <w:p w:rsidR="00BD0A62" w:rsidRDefault="00BD0A62" w:rsidP="003549E4">
            <w:pPr>
              <w:jc w:val="center"/>
              <w:rPr>
                <w:u w:val="single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5E0717">
              <w:t xml:space="preserve"> </w:t>
            </w:r>
            <w:hyperlink r:id="rId4" w:history="1">
              <w:r w:rsidRPr="00AE2F8C">
                <w:rPr>
                  <w:rStyle w:val="Hyperlink"/>
                </w:rPr>
                <w:t>torg-taishet@mail.ru</w:t>
              </w:r>
            </w:hyperlink>
          </w:p>
          <w:p w:rsidR="00BD0A62" w:rsidRDefault="00BD0A62" w:rsidP="003549E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13.10.2015г.</w:t>
            </w:r>
            <w:r>
              <w:t>_</w:t>
            </w:r>
            <w:r>
              <w:rPr>
                <w:b/>
              </w:rPr>
              <w:t>№</w:t>
            </w:r>
            <w:r>
              <w:rPr>
                <w:b/>
                <w:u w:val="single"/>
              </w:rPr>
              <w:t xml:space="preserve">     191      </w:t>
            </w:r>
            <w:r>
              <w:rPr>
                <w:u w:val="single"/>
              </w:rPr>
              <w:t>/03-04</w:t>
            </w:r>
          </w:p>
          <w:p w:rsidR="00BD0A62" w:rsidRDefault="00BD0A62" w:rsidP="00221FA8">
            <w:pPr>
              <w:jc w:val="center"/>
              <w:rPr>
                <w:rFonts w:ascii="Baltica" w:hAnsi="Baltica"/>
                <w:b/>
                <w:sz w:val="20"/>
                <w:szCs w:val="20"/>
                <w:u w:val="single"/>
              </w:rPr>
            </w:pPr>
          </w:p>
        </w:tc>
        <w:tc>
          <w:tcPr>
            <w:tcW w:w="4811" w:type="dxa"/>
          </w:tcPr>
          <w:p w:rsidR="00BD0A62" w:rsidRDefault="00BD0A62" w:rsidP="00221FA8">
            <w:pPr>
              <w:jc w:val="center"/>
            </w:pPr>
          </w:p>
          <w:p w:rsidR="00BD0A62" w:rsidRDefault="00BD0A62" w:rsidP="00221FA8">
            <w:pPr>
              <w:jc w:val="center"/>
            </w:pPr>
          </w:p>
          <w:p w:rsidR="00BD0A62" w:rsidRPr="005F12FC" w:rsidRDefault="00BD0A62" w:rsidP="00F0668A">
            <w:r>
              <w:t>И.о. р</w:t>
            </w:r>
            <w:r w:rsidRPr="005F12FC">
              <w:t>уководител</w:t>
            </w:r>
            <w:r>
              <w:t>я</w:t>
            </w:r>
            <w:r w:rsidRPr="005F12FC">
              <w:t xml:space="preserve"> аппарата администрации </w:t>
            </w:r>
          </w:p>
          <w:p w:rsidR="00BD0A62" w:rsidRPr="005F12FC" w:rsidRDefault="00BD0A62" w:rsidP="00F0668A">
            <w:r w:rsidRPr="005F12FC">
              <w:t>Тайшетского района</w:t>
            </w:r>
          </w:p>
          <w:p w:rsidR="00BD0A62" w:rsidRPr="005F12FC" w:rsidRDefault="00BD0A62" w:rsidP="00F0668A"/>
          <w:p w:rsidR="00BD0A62" w:rsidRPr="00371AC0" w:rsidRDefault="00BD0A62" w:rsidP="00F0668A">
            <w:pPr>
              <w:rPr>
                <w:sz w:val="28"/>
                <w:szCs w:val="28"/>
              </w:rPr>
            </w:pPr>
            <w:r>
              <w:t>Бурмакиной Н.Н.</w:t>
            </w:r>
          </w:p>
        </w:tc>
      </w:tr>
    </w:tbl>
    <w:p w:rsidR="00BD0A62" w:rsidRDefault="00BD0A62" w:rsidP="003549E4">
      <w:r>
        <w:t xml:space="preserve">О размещении информации </w:t>
      </w:r>
    </w:p>
    <w:p w:rsidR="00BD0A62" w:rsidRDefault="00BD0A62" w:rsidP="003549E4"/>
    <w:p w:rsidR="00BD0A62" w:rsidRDefault="00BD0A62" w:rsidP="000C21CC">
      <w:pPr>
        <w:tabs>
          <w:tab w:val="left" w:pos="900"/>
        </w:tabs>
        <w:jc w:val="both"/>
      </w:pPr>
      <w:r>
        <w:tab/>
        <w:t>Просим Вас разместить на официальном сайте администрации Тайшетского района информацию, в разделе «Экономика» - «Поддержка и развитие предпринимательства», следующего содержания:</w:t>
      </w:r>
    </w:p>
    <w:p w:rsidR="00BD0A62" w:rsidRDefault="00BD0A62" w:rsidP="000C21CC">
      <w:pPr>
        <w:tabs>
          <w:tab w:val="left" w:pos="900"/>
        </w:tabs>
        <w:jc w:val="both"/>
        <w:rPr>
          <w:sz w:val="20"/>
          <w:szCs w:val="20"/>
          <w:u w:val="single"/>
        </w:rPr>
      </w:pPr>
    </w:p>
    <w:p w:rsidR="00BD0A62" w:rsidRDefault="00BD0A62" w:rsidP="00E1377B">
      <w:pPr>
        <w:pStyle w:val="NormalWeb"/>
        <w:spacing w:before="0" w:beforeAutospacing="0" w:after="0" w:afterAutospacing="0"/>
        <w:ind w:firstLine="708"/>
        <w:jc w:val="both"/>
      </w:pPr>
      <w:r>
        <w:t>«</w:t>
      </w:r>
      <w:r w:rsidRPr="00E1377B">
        <w:t>Внимание! С 23 сентября по 22 октября 2015 года Министерством промышленности и торговли Российской Федерации проводится конкурсный отбор по предоставлению субсидий на компенсацию части затрат на уплату процентов по кредитам</w:t>
      </w:r>
      <w:r>
        <w:t>.</w:t>
      </w:r>
    </w:p>
    <w:p w:rsidR="00BD0A62" w:rsidRPr="00E1377B" w:rsidRDefault="00BD0A62" w:rsidP="00E1377B">
      <w:pPr>
        <w:pStyle w:val="NormalWeb"/>
        <w:spacing w:before="0" w:beforeAutospacing="0" w:after="0" w:afterAutospacing="0"/>
        <w:ind w:firstLine="708"/>
        <w:jc w:val="both"/>
      </w:pPr>
      <w:r w:rsidRPr="00E1377B">
        <w:t>В рамках подпрограммы «Обеспечение реализации государственной программы» государственной программы Российской Федерации «Развитие промышленности и повышение ее конкурентоспособности», утвержденной постановлением Правительства Российской Федерации от  15 апреля 2014 года № 328, Министерством промышленности и торговли Российской Федерации проводится конкурсный отбор по следующему мероприятию:</w:t>
      </w:r>
    </w:p>
    <w:p w:rsidR="00BD0A62" w:rsidRDefault="00BD0A62" w:rsidP="00C25C7D">
      <w:pPr>
        <w:pStyle w:val="NormalWeb"/>
        <w:spacing w:before="0" w:beforeAutospacing="0" w:after="0" w:afterAutospacing="0"/>
        <w:ind w:firstLine="708"/>
        <w:jc w:val="both"/>
      </w:pPr>
      <w:r>
        <w:t xml:space="preserve">- </w:t>
      </w:r>
      <w:r w:rsidRPr="00E1377B">
        <w:t>предоставление субсидий из федерального бюджета российским организациям на компенсацию части затрат на уплату процентов по кредитам, полученным в российских кредитных организациях в 2014 – 2016 годах на реализацию новых комплексных инвестиционных проектов по приоритетным направлениям гражданской промышленности.</w:t>
      </w:r>
    </w:p>
    <w:p w:rsidR="00BD0A62" w:rsidRDefault="00BD0A62" w:rsidP="00C25C7D">
      <w:pPr>
        <w:pStyle w:val="NormalWeb"/>
        <w:spacing w:before="0" w:beforeAutospacing="0" w:after="0" w:afterAutospacing="0"/>
        <w:ind w:firstLine="708"/>
        <w:jc w:val="both"/>
      </w:pPr>
      <w:r w:rsidRPr="00C25C7D">
        <w:t>Условия и порядок предоставления субсидий из федерального бюджета российским организациям на компенсацию части затрат на уплату процентов по кредитам, полученным в российских кредитных организациях в 2014 – 2016 годах на реализацию новых комплексных инвестиционных проектов по приоритетным направлениям гражданской промышленности в рамках подпрограммы «Обеспечение реализации государственной программы» государственной программы Российской Федерации «Развитие промышленности и повышение ее конкурентоспособности», утвержденных постановлением Правительства Российской Федерации от 3 января 2014 года № 3.</w:t>
      </w:r>
    </w:p>
    <w:p w:rsidR="00BD0A62" w:rsidRDefault="00BD0A62" w:rsidP="00C25C7D">
      <w:pPr>
        <w:pStyle w:val="NormalWeb"/>
        <w:spacing w:before="0" w:beforeAutospacing="0" w:after="0" w:afterAutospacing="0"/>
        <w:ind w:firstLine="708"/>
        <w:jc w:val="both"/>
      </w:pPr>
      <w:r w:rsidRPr="00C25C7D">
        <w:t>Прием заявок и прилагаемых документов на участие в конкурсном отборе осуществляется с 23 сентября по 22 октября 2015 года по адресу: 109074, г. Москва, Китайгородский проезд, дом 7, в рабочие дни с 9:00 по 16:30.</w:t>
      </w:r>
    </w:p>
    <w:p w:rsidR="00BD0A62" w:rsidRPr="00C25C7D" w:rsidRDefault="00BD0A62" w:rsidP="00C25C7D">
      <w:pPr>
        <w:pStyle w:val="NormalWeb"/>
        <w:spacing w:before="0" w:beforeAutospacing="0" w:after="0" w:afterAutospacing="0"/>
        <w:ind w:firstLine="708"/>
        <w:jc w:val="both"/>
      </w:pPr>
      <w:r w:rsidRPr="00C25C7D">
        <w:t xml:space="preserve">Более подробную информацию можно получить у контактного лица: Салахов Булат Хатипович, телефон 8(916) 590-57-71, электронный адрес </w:t>
      </w:r>
      <w:hyperlink r:id="rId5" w:history="1">
        <w:r w:rsidRPr="00C25C7D">
          <w:rPr>
            <w:rStyle w:val="Hyperlink"/>
          </w:rPr>
          <w:t>salakhov@frprf.ru</w:t>
        </w:r>
      </w:hyperlink>
      <w:r w:rsidRPr="00C25C7D">
        <w:t>.</w:t>
      </w:r>
    </w:p>
    <w:p w:rsidR="00BD0A62" w:rsidRPr="0000610B" w:rsidRDefault="00BD0A62" w:rsidP="00C25C7D">
      <w:pPr>
        <w:pStyle w:val="NormalWeb"/>
        <w:spacing w:before="0" w:beforeAutospacing="0" w:after="0" w:afterAutospacing="0"/>
        <w:ind w:firstLine="708"/>
        <w:jc w:val="both"/>
      </w:pPr>
      <w:r w:rsidRPr="00C25C7D">
        <w:t xml:space="preserve">Также информация представлена на официальном сайте Министерства промышленности и торговли Российской Федерации </w:t>
      </w:r>
      <w:hyperlink r:id="rId6" w:history="1">
        <w:r w:rsidRPr="00C25C7D">
          <w:rPr>
            <w:rStyle w:val="Hyperlink"/>
          </w:rPr>
          <w:t>http://minpromtorg.gov.ru/</w:t>
        </w:r>
      </w:hyperlink>
      <w:r w:rsidRPr="00C25C7D">
        <w:t xml:space="preserve"> и на сайте министерства экономического развития Иркутской области </w:t>
      </w:r>
      <w:hyperlink r:id="rId7" w:history="1">
        <w:r w:rsidRPr="00C25C7D">
          <w:rPr>
            <w:rStyle w:val="Hyperlink"/>
            <w:lang w:val="en-US"/>
          </w:rPr>
          <w:t>http</w:t>
        </w:r>
        <w:r w:rsidRPr="00C25C7D">
          <w:rPr>
            <w:rStyle w:val="Hyperlink"/>
          </w:rPr>
          <w:t>://</w:t>
        </w:r>
        <w:r w:rsidRPr="00C25C7D">
          <w:rPr>
            <w:rStyle w:val="Hyperlink"/>
            <w:lang w:val="en-US"/>
          </w:rPr>
          <w:t>irkobl</w:t>
        </w:r>
        <w:r w:rsidRPr="00C25C7D">
          <w:rPr>
            <w:rStyle w:val="Hyperlink"/>
          </w:rPr>
          <w:t>.</w:t>
        </w:r>
        <w:r w:rsidRPr="00C25C7D">
          <w:rPr>
            <w:rStyle w:val="Hyperlink"/>
            <w:lang w:val="en-US"/>
          </w:rPr>
          <w:t>ru</w:t>
        </w:r>
        <w:r w:rsidRPr="00C25C7D">
          <w:rPr>
            <w:rStyle w:val="Hyperlink"/>
          </w:rPr>
          <w:t>/</w:t>
        </w:r>
        <w:r w:rsidRPr="00C25C7D">
          <w:rPr>
            <w:rStyle w:val="Hyperlink"/>
            <w:lang w:val="en-US"/>
          </w:rPr>
          <w:t>sites</w:t>
        </w:r>
        <w:r w:rsidRPr="00C25C7D">
          <w:rPr>
            <w:rStyle w:val="Hyperlink"/>
          </w:rPr>
          <w:t>/</w:t>
        </w:r>
        <w:r w:rsidRPr="00C25C7D">
          <w:rPr>
            <w:rStyle w:val="Hyperlink"/>
            <w:lang w:val="en-US"/>
          </w:rPr>
          <w:t>economy</w:t>
        </w:r>
        <w:r w:rsidRPr="00C25C7D">
          <w:rPr>
            <w:rStyle w:val="Hyperlink"/>
          </w:rPr>
          <w:t>/</w:t>
        </w:r>
        <w:r w:rsidRPr="00C25C7D">
          <w:rPr>
            <w:rStyle w:val="Hyperlink"/>
            <w:lang w:val="en-US"/>
          </w:rPr>
          <w:t>small</w:t>
        </w:r>
        <w:r w:rsidRPr="00C25C7D">
          <w:rPr>
            <w:rStyle w:val="Hyperlink"/>
          </w:rPr>
          <w:t>_</w:t>
        </w:r>
        <w:r w:rsidRPr="00C25C7D">
          <w:rPr>
            <w:rStyle w:val="Hyperlink"/>
            <w:lang w:val="en-US"/>
          </w:rPr>
          <w:t>business</w:t>
        </w:r>
        <w:r w:rsidRPr="00C25C7D">
          <w:rPr>
            <w:rStyle w:val="Hyperlink"/>
          </w:rPr>
          <w:t>/</w:t>
        </w:r>
      </w:hyperlink>
      <w:r w:rsidRPr="00C25C7D">
        <w:t>.</w:t>
      </w:r>
      <w:r>
        <w:t>»</w:t>
      </w:r>
      <w:r w:rsidRPr="00C25C7D">
        <w:t xml:space="preserve"> </w:t>
      </w:r>
    </w:p>
    <w:p w:rsidR="00BD0A62" w:rsidRPr="00E1377B" w:rsidRDefault="00BD0A62" w:rsidP="00C25C7D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E1377B">
        <w:rPr>
          <w:b/>
        </w:rPr>
        <w:t> </w:t>
      </w:r>
    </w:p>
    <w:p w:rsidR="00BD0A62" w:rsidRDefault="00BD0A62" w:rsidP="000C21CC">
      <w:pPr>
        <w:pStyle w:val="NormalWeb"/>
        <w:spacing w:before="0" w:beforeAutospacing="0" w:after="0" w:afterAutospacing="0"/>
      </w:pPr>
      <w:r w:rsidRPr="002D75B3">
        <w:t xml:space="preserve">Начальник Управления экономики и </w:t>
      </w:r>
    </w:p>
    <w:p w:rsidR="00BD0A62" w:rsidRDefault="00BD0A62" w:rsidP="000C21CC">
      <w:r w:rsidRPr="002D75B3">
        <w:t xml:space="preserve">промышленной политики администрации </w:t>
      </w:r>
    </w:p>
    <w:p w:rsidR="00BD0A62" w:rsidRPr="002D75B3" w:rsidRDefault="00BD0A62" w:rsidP="000C21CC">
      <w:r w:rsidRPr="002D75B3">
        <w:t>Тайшетского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Климанова</w:t>
      </w:r>
    </w:p>
    <w:p w:rsidR="00BD0A62" w:rsidRDefault="00BD0A62" w:rsidP="000C21CC">
      <w:pPr>
        <w:tabs>
          <w:tab w:val="left" w:pos="900"/>
        </w:tabs>
        <w:jc w:val="both"/>
      </w:pPr>
    </w:p>
    <w:p w:rsidR="00BD0A62" w:rsidRPr="003139AA" w:rsidRDefault="00BD0A62" w:rsidP="000C21CC">
      <w:pPr>
        <w:tabs>
          <w:tab w:val="left" w:pos="900"/>
        </w:tabs>
        <w:jc w:val="both"/>
        <w:rPr>
          <w:sz w:val="18"/>
          <w:szCs w:val="18"/>
        </w:rPr>
      </w:pPr>
      <w:r w:rsidRPr="003139AA">
        <w:rPr>
          <w:sz w:val="18"/>
          <w:szCs w:val="18"/>
        </w:rPr>
        <w:t>тел./факс: 2-17-47</w:t>
      </w:r>
    </w:p>
    <w:p w:rsidR="00BD0A62" w:rsidRDefault="00BD0A62" w:rsidP="000C21CC">
      <w:pPr>
        <w:tabs>
          <w:tab w:val="left" w:pos="900"/>
        </w:tabs>
        <w:jc w:val="both"/>
      </w:pPr>
      <w:r w:rsidRPr="003139AA">
        <w:rPr>
          <w:sz w:val="18"/>
          <w:szCs w:val="18"/>
        </w:rPr>
        <w:t>исп.: Лаврентьева Н.А.</w:t>
      </w:r>
    </w:p>
    <w:sectPr w:rsidR="00BD0A62" w:rsidSect="000C21C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6A8"/>
    <w:rsid w:val="0000610B"/>
    <w:rsid w:val="0004630B"/>
    <w:rsid w:val="000C21CC"/>
    <w:rsid w:val="001870AC"/>
    <w:rsid w:val="001F3D06"/>
    <w:rsid w:val="00221FA8"/>
    <w:rsid w:val="002D75B3"/>
    <w:rsid w:val="003139AA"/>
    <w:rsid w:val="003549E4"/>
    <w:rsid w:val="00367D58"/>
    <w:rsid w:val="00371AC0"/>
    <w:rsid w:val="003E76A8"/>
    <w:rsid w:val="005536A9"/>
    <w:rsid w:val="005E0717"/>
    <w:rsid w:val="005F12FC"/>
    <w:rsid w:val="00645608"/>
    <w:rsid w:val="00673357"/>
    <w:rsid w:val="006A2393"/>
    <w:rsid w:val="008678F2"/>
    <w:rsid w:val="0098606C"/>
    <w:rsid w:val="00990254"/>
    <w:rsid w:val="009E6FD7"/>
    <w:rsid w:val="00A25D56"/>
    <w:rsid w:val="00A8249B"/>
    <w:rsid w:val="00AE2F8C"/>
    <w:rsid w:val="00B6656D"/>
    <w:rsid w:val="00BD0A62"/>
    <w:rsid w:val="00C25C7D"/>
    <w:rsid w:val="00D146B4"/>
    <w:rsid w:val="00D81589"/>
    <w:rsid w:val="00D939DC"/>
    <w:rsid w:val="00E1377B"/>
    <w:rsid w:val="00F0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6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549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6456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3549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65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45608"/>
    <w:rPr>
      <w:rFonts w:cs="Times New Roman"/>
      <w:b/>
      <w:bCs/>
      <w:sz w:val="36"/>
      <w:szCs w:val="3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6656D"/>
    <w:rPr>
      <w:rFonts w:ascii="Calibri" w:hAnsi="Calibri" w:cs="Times New Roman"/>
      <w:b/>
      <w:bCs/>
    </w:rPr>
  </w:style>
  <w:style w:type="character" w:styleId="Strong">
    <w:name w:val="Strong"/>
    <w:basedOn w:val="DefaultParagraphFont"/>
    <w:uiPriority w:val="99"/>
    <w:qFormat/>
    <w:rsid w:val="00645608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3E76A8"/>
    <w:pPr>
      <w:spacing w:before="100" w:beforeAutospacing="1" w:after="100" w:afterAutospacing="1"/>
    </w:pPr>
  </w:style>
  <w:style w:type="paragraph" w:customStyle="1" w:styleId="a">
    <w:name w:val="Знак"/>
    <w:basedOn w:val="Normal"/>
    <w:uiPriority w:val="99"/>
    <w:rsid w:val="003549E4"/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549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0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rkobl.ru/sites/economy/small_busines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promtorg.gov.ru/" TargetMode="External"/><Relationship Id="rId5" Type="http://schemas.openxmlformats.org/officeDocument/2006/relationships/hyperlink" Target="mailto:salakhov@frprf.ru" TargetMode="External"/><Relationship Id="rId4" Type="http://schemas.openxmlformats.org/officeDocument/2006/relationships/hyperlink" Target="mailto:torg-taishet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453</Words>
  <Characters>2587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torg</cp:lastModifiedBy>
  <cp:revision>14</cp:revision>
  <cp:lastPrinted>2015-10-13T05:24:00Z</cp:lastPrinted>
  <dcterms:created xsi:type="dcterms:W3CDTF">2015-10-05T01:16:00Z</dcterms:created>
  <dcterms:modified xsi:type="dcterms:W3CDTF">2015-10-13T05:24:00Z</dcterms:modified>
</cp:coreProperties>
</file>