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0BC" w:rsidRPr="006F6545" w:rsidRDefault="000670BC" w:rsidP="0037486D">
      <w:pPr>
        <w:pStyle w:val="Heading1"/>
        <w:jc w:val="center"/>
        <w:rPr>
          <w:rFonts w:ascii="Times New Roman" w:hAnsi="Times New Roman"/>
        </w:rPr>
      </w:pPr>
      <w:r w:rsidRPr="006F6545">
        <w:rPr>
          <w:rFonts w:ascii="Times New Roman" w:hAnsi="Times New Roman"/>
        </w:rPr>
        <w:t>Р о с с и й с к а я  Ф е д е р а ц и я</w:t>
      </w:r>
    </w:p>
    <w:p w:rsidR="000670BC" w:rsidRPr="006F6545" w:rsidRDefault="000670BC" w:rsidP="0037486D">
      <w:pPr>
        <w:pStyle w:val="Heading5"/>
        <w:rPr>
          <w:rFonts w:ascii="Times New Roman" w:hAnsi="Times New Roman"/>
        </w:rPr>
      </w:pPr>
      <w:r w:rsidRPr="006F6545">
        <w:rPr>
          <w:rFonts w:ascii="Times New Roman" w:hAnsi="Times New Roman"/>
        </w:rPr>
        <w:t>Иркутская   область</w:t>
      </w:r>
    </w:p>
    <w:p w:rsidR="000670BC" w:rsidRPr="006F6545" w:rsidRDefault="000670BC" w:rsidP="0037486D">
      <w:pPr>
        <w:jc w:val="center"/>
        <w:rPr>
          <w:b/>
          <w:sz w:val="32"/>
        </w:rPr>
      </w:pPr>
      <w:r w:rsidRPr="006F6545">
        <w:rPr>
          <w:b/>
          <w:sz w:val="32"/>
        </w:rPr>
        <w:t>Муниципальное образование «Тайшетский  район»</w:t>
      </w:r>
    </w:p>
    <w:p w:rsidR="000670BC" w:rsidRPr="006F6545" w:rsidRDefault="000670BC" w:rsidP="0037486D">
      <w:pPr>
        <w:pStyle w:val="Heading6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АДМИНИСТРАЦИЯ  РАЙОНА</w:t>
      </w:r>
    </w:p>
    <w:p w:rsidR="000670BC" w:rsidRPr="006F6545" w:rsidRDefault="000670BC" w:rsidP="0037486D">
      <w:pPr>
        <w:jc w:val="center"/>
        <w:rPr>
          <w:b/>
          <w:sz w:val="32"/>
        </w:rPr>
      </w:pPr>
    </w:p>
    <w:p w:rsidR="000670BC" w:rsidRPr="006F6545" w:rsidRDefault="000670BC" w:rsidP="0037486D">
      <w:pPr>
        <w:pStyle w:val="Heading7"/>
        <w:rPr>
          <w:rFonts w:ascii="Times New Roman" w:hAnsi="Times New Roman"/>
        </w:rPr>
      </w:pPr>
      <w:r w:rsidRPr="006F6545">
        <w:rPr>
          <w:rFonts w:ascii="Times New Roman" w:hAnsi="Times New Roman"/>
        </w:rPr>
        <w:t>ПОСТАНОВЛЕНИЕ</w:t>
      </w:r>
    </w:p>
    <w:p w:rsidR="000670BC" w:rsidRDefault="000670BC" w:rsidP="0037486D">
      <w:pPr>
        <w:ind w:right="-568"/>
        <w:jc w:val="center"/>
      </w:pPr>
    </w:p>
    <w:p w:rsidR="000670BC" w:rsidRPr="006F6545" w:rsidRDefault="000670BC" w:rsidP="00AE2B39">
      <w:pPr>
        <w:ind w:right="-568"/>
      </w:pPr>
      <w:r w:rsidRPr="006F6545">
        <w:t>от ”</w:t>
      </w:r>
      <w:r>
        <w:t>_27_</w:t>
      </w:r>
      <w:r w:rsidRPr="006F6545">
        <w:t>”</w:t>
      </w:r>
      <w:r>
        <w:t xml:space="preserve"> ______05_______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                                № _1327_</w:t>
      </w:r>
    </w:p>
    <w:p w:rsidR="000670BC" w:rsidRPr="00F21831" w:rsidRDefault="000670BC" w:rsidP="00AE2B39"/>
    <w:tbl>
      <w:tblPr>
        <w:tblW w:w="0" w:type="auto"/>
        <w:tblLook w:val="01E0"/>
      </w:tblPr>
      <w:tblGrid>
        <w:gridCol w:w="5745"/>
      </w:tblGrid>
      <w:tr w:rsidR="000670BC" w:rsidRPr="00373845" w:rsidTr="00F70B96">
        <w:trPr>
          <w:trHeight w:val="791"/>
        </w:trPr>
        <w:tc>
          <w:tcPr>
            <w:tcW w:w="5745" w:type="dxa"/>
          </w:tcPr>
          <w:p w:rsidR="000670BC" w:rsidRPr="00373845" w:rsidRDefault="000670BC" w:rsidP="00CB0EAB">
            <w:pPr>
              <w:widowControl w:val="0"/>
              <w:adjustRightInd w:val="0"/>
              <w:jc w:val="both"/>
              <w:rPr>
                <w:color w:val="000000"/>
              </w:rPr>
            </w:pPr>
            <w:r>
              <w:rPr>
                <w:rStyle w:val="Strong"/>
                <w:b w:val="0"/>
                <w:color w:val="000000"/>
              </w:rPr>
              <w:t xml:space="preserve">Об </w:t>
            </w:r>
            <w:r>
              <w:t>утверждении перечня</w:t>
            </w:r>
            <w:r w:rsidRPr="00CC4A63">
              <w:t xml:space="preserve"> муниципальных программ муниципального образования </w:t>
            </w:r>
            <w:r w:rsidRPr="0071067B">
              <w:t>"</w:t>
            </w:r>
            <w:r w:rsidRPr="00CC4A63">
              <w:t>Тайшетский район</w:t>
            </w:r>
            <w:r w:rsidRPr="0071067B">
              <w:t>"</w:t>
            </w:r>
          </w:p>
        </w:tc>
      </w:tr>
    </w:tbl>
    <w:p w:rsidR="000670BC" w:rsidRPr="009553BC" w:rsidRDefault="000670BC" w:rsidP="00F70B9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7F05">
        <w:rPr>
          <w:rFonts w:ascii="Times New Roman" w:hAnsi="Times New Roman" w:cs="Times New Roman"/>
          <w:sz w:val="24"/>
          <w:szCs w:val="24"/>
        </w:rPr>
        <w:t>В целях формирования Перечн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B7F05">
        <w:rPr>
          <w:rFonts w:ascii="Times New Roman" w:hAnsi="Times New Roman" w:cs="Times New Roman"/>
          <w:sz w:val="24"/>
          <w:szCs w:val="24"/>
        </w:rPr>
        <w:t xml:space="preserve"> муниципальных программ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9B7F05">
        <w:rPr>
          <w:rFonts w:ascii="Times New Roman" w:hAnsi="Times New Roman" w:cs="Times New Roman"/>
          <w:sz w:val="24"/>
          <w:szCs w:val="24"/>
        </w:rPr>
        <w:t>Тайшетский район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9B7F05">
        <w:rPr>
          <w:rFonts w:ascii="Times New Roman" w:hAnsi="Times New Roman" w:cs="Times New Roman"/>
          <w:sz w:val="24"/>
          <w:szCs w:val="24"/>
        </w:rPr>
        <w:t xml:space="preserve">, </w:t>
      </w:r>
      <w:r w:rsidRPr="00F70B96">
        <w:rPr>
          <w:rFonts w:ascii="Times New Roman" w:hAnsi="Times New Roman" w:cs="Times New Roman"/>
          <w:sz w:val="24"/>
          <w:szCs w:val="24"/>
        </w:rPr>
        <w:t>соответствии с пунктом 9</w:t>
      </w:r>
      <w:r>
        <w:rPr>
          <w:rFonts w:ascii="Times New Roman" w:hAnsi="Times New Roman" w:cs="Times New Roman"/>
          <w:sz w:val="24"/>
          <w:szCs w:val="24"/>
        </w:rPr>
        <w:t xml:space="preserve"> Положения </w:t>
      </w:r>
      <w:r w:rsidRPr="00F70B96">
        <w:rPr>
          <w:rFonts w:ascii="Times New Roman" w:hAnsi="Times New Roman" w:cs="Times New Roman"/>
          <w:sz w:val="24"/>
          <w:szCs w:val="24"/>
        </w:rPr>
        <w:t>о порядке формирования, разработки и  реализации муниципальных программ муниципального образования "Тайшетский район", у</w:t>
      </w:r>
      <w:r w:rsidRPr="00F70B96">
        <w:rPr>
          <w:rFonts w:ascii="Times New Roman" w:hAnsi="Times New Roman" w:cs="Times New Roman"/>
          <w:color w:val="000000"/>
          <w:sz w:val="24"/>
          <w:szCs w:val="24"/>
        </w:rPr>
        <w:t xml:space="preserve">тверждённого постановлением администрации Тайшетского района от 03.12.2013 г. № 3076, </w:t>
      </w:r>
      <w:r w:rsidRPr="009553BC">
        <w:rPr>
          <w:rFonts w:ascii="Times New Roman" w:hAnsi="Times New Roman" w:cs="Times New Roman"/>
          <w:sz w:val="24"/>
          <w:szCs w:val="24"/>
        </w:rPr>
        <w:t>руководствуясь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53BC">
        <w:rPr>
          <w:rFonts w:ascii="Times New Roman" w:hAnsi="Times New Roman" w:cs="Times New Roman"/>
          <w:sz w:val="24"/>
          <w:szCs w:val="24"/>
        </w:rPr>
        <w:t>статьями 22, 45 Устава муниципального образования  "Тайшетский район", администрация Тайшетского района</w:t>
      </w:r>
    </w:p>
    <w:p w:rsidR="000670BC" w:rsidRPr="009553BC" w:rsidRDefault="000670BC" w:rsidP="00AE2B39">
      <w:pPr>
        <w:ind w:right="-185"/>
        <w:jc w:val="both"/>
      </w:pPr>
    </w:p>
    <w:p w:rsidR="000670BC" w:rsidRDefault="000670BC" w:rsidP="00AE2B39">
      <w:pPr>
        <w:ind w:right="-185"/>
        <w:jc w:val="both"/>
      </w:pPr>
      <w:r>
        <w:t>ПОСТАНОВЛЯЕТ:</w:t>
      </w:r>
    </w:p>
    <w:p w:rsidR="000670BC" w:rsidRDefault="000670BC" w:rsidP="00AE2B39">
      <w:pPr>
        <w:ind w:right="-185"/>
        <w:jc w:val="both"/>
      </w:pPr>
    </w:p>
    <w:p w:rsidR="000670BC" w:rsidRDefault="000670BC" w:rsidP="009B7F05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>
        <w:rPr>
          <w:color w:val="000000"/>
        </w:rPr>
        <w:t xml:space="preserve">1. Утвердить </w:t>
      </w:r>
      <w:r>
        <w:t>Перечень</w:t>
      </w:r>
      <w:r w:rsidRPr="00CC4A63">
        <w:t xml:space="preserve"> муниципальных программ </w:t>
      </w:r>
      <w:r>
        <w:t>муниципального  образования "Тайшетский район" (прилагается).</w:t>
      </w:r>
    </w:p>
    <w:p w:rsidR="000670BC" w:rsidRDefault="000670BC" w:rsidP="009B7F05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>
        <w:t>2. Признать утратившими силу:</w:t>
      </w:r>
    </w:p>
    <w:p w:rsidR="000670BC" w:rsidRDefault="000670BC" w:rsidP="009B7F05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>
        <w:t>постановление администрации Тайшетского района от 04.02.2014 г. № 240 "Об утверждении перечня муниципальных программ муниципального образования "Тайшетский район";</w:t>
      </w:r>
    </w:p>
    <w:p w:rsidR="000670BC" w:rsidRDefault="000670BC" w:rsidP="0002738E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pacing w:val="-2"/>
        </w:rPr>
      </w:pPr>
      <w:r>
        <w:t xml:space="preserve">постановление администрации Тайшетского района </w:t>
      </w:r>
      <w:r w:rsidRPr="006F6545">
        <w:t xml:space="preserve">от </w:t>
      </w:r>
      <w:r>
        <w:t>21.04.2014 г.  № 1012</w:t>
      </w:r>
      <w:r w:rsidRPr="0002738E">
        <w:rPr>
          <w:spacing w:val="-2"/>
        </w:rPr>
        <w:t xml:space="preserve"> </w:t>
      </w:r>
      <w:r>
        <w:rPr>
          <w:spacing w:val="-2"/>
        </w:rPr>
        <w:t>"</w:t>
      </w:r>
      <w:r w:rsidRPr="004307BB">
        <w:rPr>
          <w:spacing w:val="-2"/>
        </w:rPr>
        <w:t>О</w:t>
      </w:r>
      <w:r>
        <w:rPr>
          <w:spacing w:val="-2"/>
        </w:rPr>
        <w:t xml:space="preserve"> внесении изменений  в перечень  муниципальных программ муниципального образования "Тайшетский район", утвержденный постановлением  администрации  Тайшетского района от  04.02.2014г. № 240";</w:t>
      </w:r>
    </w:p>
    <w:p w:rsidR="000670BC" w:rsidRDefault="000670BC" w:rsidP="0002738E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pacing w:val="-2"/>
        </w:rPr>
      </w:pPr>
      <w:r>
        <w:t xml:space="preserve">постановление администрации Тайшетского района </w:t>
      </w:r>
      <w:r w:rsidRPr="006F6545">
        <w:t xml:space="preserve">от </w:t>
      </w:r>
      <w:r>
        <w:t>07.05.2014 г.  № 1114</w:t>
      </w:r>
      <w:r w:rsidRPr="0002738E">
        <w:rPr>
          <w:spacing w:val="-2"/>
        </w:rPr>
        <w:t xml:space="preserve"> </w:t>
      </w:r>
      <w:r>
        <w:rPr>
          <w:spacing w:val="-2"/>
        </w:rPr>
        <w:t>"</w:t>
      </w:r>
      <w:r w:rsidRPr="004307BB">
        <w:rPr>
          <w:spacing w:val="-2"/>
        </w:rPr>
        <w:t>О</w:t>
      </w:r>
      <w:r>
        <w:rPr>
          <w:spacing w:val="-2"/>
        </w:rPr>
        <w:t xml:space="preserve"> внесении изменений  в перечень  муниципальных программ муниципального образования "Тайшетский район", утвержденный постановлением  администрации  Тайшетского района от  04.02.2014г. № 240".</w:t>
      </w:r>
    </w:p>
    <w:p w:rsidR="000670BC" w:rsidRDefault="000670BC" w:rsidP="009B7F05">
      <w:pPr>
        <w:ind w:firstLine="708"/>
        <w:jc w:val="both"/>
      </w:pPr>
      <w:r>
        <w:t>3. Отделу контроля, делопроизводства администрации Тайшетского района опубликовать настоящее постановление в Бюллетене нормативных правовых актов Тайшетского района "Официальная среда" и разместить на официальном сайте администрации Тайшетского района.</w:t>
      </w:r>
    </w:p>
    <w:p w:rsidR="000670BC" w:rsidRDefault="000670BC" w:rsidP="00AE2B39">
      <w:pPr>
        <w:ind w:firstLine="567"/>
        <w:jc w:val="both"/>
      </w:pPr>
    </w:p>
    <w:p w:rsidR="000670BC" w:rsidRDefault="000670BC" w:rsidP="00AE2B39">
      <w:pPr>
        <w:ind w:firstLine="567"/>
        <w:jc w:val="both"/>
      </w:pPr>
    </w:p>
    <w:p w:rsidR="000670BC" w:rsidRDefault="000670BC" w:rsidP="00AE2B39">
      <w:pPr>
        <w:ind w:firstLine="567"/>
        <w:jc w:val="both"/>
      </w:pPr>
      <w:r>
        <w:t xml:space="preserve">  Мэр Тайшетского района                                                      В.Н. Кириченко</w:t>
      </w:r>
    </w:p>
    <w:p w:rsidR="000670BC" w:rsidRDefault="000670BC" w:rsidP="00AE2B3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670BC" w:rsidRDefault="000670BC"/>
    <w:p w:rsidR="000670BC" w:rsidRDefault="000670BC"/>
    <w:p w:rsidR="000670BC" w:rsidRDefault="000670BC"/>
    <w:p w:rsidR="000670BC" w:rsidRDefault="000670BC"/>
    <w:p w:rsidR="000670BC" w:rsidRDefault="000670BC"/>
    <w:p w:rsidR="000670BC" w:rsidRDefault="000670BC" w:rsidP="00325318">
      <w:pPr>
        <w:pStyle w:val="NormalWeb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0670BC" w:rsidRDefault="000670BC" w:rsidP="00325318">
      <w:pPr>
        <w:pStyle w:val="NormalWeb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0670BC" w:rsidRDefault="000670BC" w:rsidP="00325318">
      <w:pPr>
        <w:pStyle w:val="NormalWeb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Утверждён</w:t>
      </w:r>
    </w:p>
    <w:p w:rsidR="000670BC" w:rsidRPr="00AE4B1A" w:rsidRDefault="000670BC" w:rsidP="00325318">
      <w:pPr>
        <w:pStyle w:val="NormalWeb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п</w:t>
      </w:r>
      <w:r w:rsidRPr="00AE4B1A">
        <w:rPr>
          <w:color w:val="000000"/>
        </w:rPr>
        <w:t>остановлени</w:t>
      </w:r>
      <w:r>
        <w:rPr>
          <w:color w:val="000000"/>
        </w:rPr>
        <w:t>ем</w:t>
      </w:r>
      <w:r w:rsidRPr="00AE4B1A">
        <w:rPr>
          <w:color w:val="000000"/>
        </w:rPr>
        <w:t xml:space="preserve"> администрации</w:t>
      </w:r>
      <w:r>
        <w:rPr>
          <w:color w:val="000000"/>
        </w:rPr>
        <w:t xml:space="preserve"> Тайшетского района</w:t>
      </w:r>
    </w:p>
    <w:p w:rsidR="000670BC" w:rsidRPr="00AE4B1A" w:rsidRDefault="000670BC" w:rsidP="00325318">
      <w:pPr>
        <w:pStyle w:val="NormalWeb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от  "_27_"</w:t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  <w:t xml:space="preserve">___05___ </w:t>
      </w:r>
      <w:smartTag w:uri="urn:schemas-microsoft-com:office:smarttags" w:element="metricconverter">
        <w:smartTagPr>
          <w:attr w:name="ProductID" w:val="2014 г"/>
        </w:smartTagPr>
        <w:r>
          <w:rPr>
            <w:color w:val="000000"/>
          </w:rPr>
          <w:t>2014 г</w:t>
        </w:r>
      </w:smartTag>
      <w:r>
        <w:rPr>
          <w:color w:val="000000"/>
        </w:rPr>
        <w:t>. №  _1327_</w:t>
      </w:r>
    </w:p>
    <w:p w:rsidR="000670BC" w:rsidRPr="00AE4B1A" w:rsidRDefault="000670BC" w:rsidP="00325318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AE4B1A">
        <w:rPr>
          <w:rStyle w:val="Strong"/>
          <w:color w:val="000000"/>
        </w:rPr>
        <w:t> </w:t>
      </w:r>
    </w:p>
    <w:p w:rsidR="000670BC" w:rsidRPr="000D7A0E" w:rsidRDefault="000670BC" w:rsidP="00325318">
      <w:pPr>
        <w:autoSpaceDE w:val="0"/>
        <w:autoSpaceDN w:val="0"/>
        <w:adjustRightInd w:val="0"/>
        <w:jc w:val="center"/>
        <w:rPr>
          <w:b/>
          <w:bCs/>
        </w:rPr>
      </w:pPr>
      <w:r w:rsidRPr="000D7A0E">
        <w:rPr>
          <w:b/>
          <w:bCs/>
        </w:rPr>
        <w:t>ПЕРЕЧЕНЬ</w:t>
      </w:r>
    </w:p>
    <w:p w:rsidR="000670BC" w:rsidRPr="000D7A0E" w:rsidRDefault="000670BC" w:rsidP="0032531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D7A0E">
        <w:rPr>
          <w:b/>
          <w:bCs/>
          <w:sz w:val="22"/>
          <w:szCs w:val="22"/>
        </w:rPr>
        <w:t xml:space="preserve">МУНИЦИПАЛЬНЫХ ПРОГРАММ </w:t>
      </w:r>
    </w:p>
    <w:p w:rsidR="000670BC" w:rsidRPr="000D7A0E" w:rsidRDefault="000670BC" w:rsidP="0032531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D7A0E">
        <w:rPr>
          <w:b/>
          <w:bCs/>
          <w:sz w:val="22"/>
          <w:szCs w:val="22"/>
        </w:rPr>
        <w:t>МУНИЦИПАЛЬНОГО ОБРАЗОВАНИЯ «ТАЙШЕТСКИЙ РАЙОН»</w:t>
      </w:r>
    </w:p>
    <w:p w:rsidR="000670BC" w:rsidRDefault="000670BC" w:rsidP="00325318">
      <w:pPr>
        <w:adjustRightInd w:val="0"/>
        <w:ind w:firstLine="540"/>
        <w:jc w:val="both"/>
        <w:rPr>
          <w:rFonts w:ascii="Calibri" w:hAnsi="Calibri" w:cs="Calibri"/>
          <w:sz w:val="22"/>
          <w:szCs w:val="22"/>
          <w:lang w:eastAsia="en-US"/>
        </w:rPr>
      </w:pPr>
      <w:r w:rsidRPr="000D7A0E">
        <w:rPr>
          <w:rFonts w:ascii="Calibri" w:hAnsi="Calibri" w:cs="Calibri"/>
          <w:sz w:val="22"/>
          <w:szCs w:val="22"/>
          <w:lang w:eastAsia="en-US"/>
        </w:rPr>
        <w:t> 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360"/>
        <w:gridCol w:w="1481"/>
        <w:gridCol w:w="2121"/>
        <w:gridCol w:w="2536"/>
      </w:tblGrid>
      <w:tr w:rsidR="000670BC" w:rsidRPr="00D74435" w:rsidTr="00D74435">
        <w:trPr>
          <w:trHeight w:val="636"/>
        </w:trPr>
        <w:tc>
          <w:tcPr>
            <w:tcW w:w="568" w:type="dxa"/>
          </w:tcPr>
          <w:p w:rsidR="000670BC" w:rsidRPr="00D74435" w:rsidRDefault="000670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/>
                <w:lang w:eastAsia="en-US"/>
              </w:rPr>
            </w:pPr>
            <w:r w:rsidRPr="00D74435">
              <w:rPr>
                <w:rFonts w:cs="Arial"/>
                <w:b/>
                <w:lang w:eastAsia="en-US"/>
              </w:rPr>
              <w:t xml:space="preserve">№ </w:t>
            </w:r>
            <w:r w:rsidRPr="00D74435">
              <w:rPr>
                <w:rFonts w:cs="Arial"/>
                <w:b/>
                <w:lang w:eastAsia="en-US"/>
              </w:rPr>
              <w:br/>
              <w:t>п/п</w:t>
            </w:r>
          </w:p>
        </w:tc>
        <w:tc>
          <w:tcPr>
            <w:tcW w:w="3401" w:type="dxa"/>
          </w:tcPr>
          <w:p w:rsidR="000670BC" w:rsidRPr="00D74435" w:rsidRDefault="000670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/>
                <w:lang w:eastAsia="en-US"/>
              </w:rPr>
            </w:pPr>
            <w:r w:rsidRPr="00D74435">
              <w:rPr>
                <w:rFonts w:cs="Arial"/>
                <w:b/>
                <w:lang w:eastAsia="en-US"/>
              </w:rPr>
              <w:t>Наименование</w:t>
            </w:r>
            <w:r w:rsidRPr="00D74435">
              <w:rPr>
                <w:rFonts w:cs="Arial"/>
                <w:b/>
                <w:lang w:eastAsia="en-US"/>
              </w:rPr>
              <w:br/>
              <w:t>муниципальной программы</w:t>
            </w:r>
          </w:p>
        </w:tc>
        <w:tc>
          <w:tcPr>
            <w:tcW w:w="1418" w:type="dxa"/>
          </w:tcPr>
          <w:p w:rsidR="000670BC" w:rsidRPr="00D74435" w:rsidRDefault="000670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/>
                <w:lang w:eastAsia="en-US"/>
              </w:rPr>
            </w:pPr>
            <w:r w:rsidRPr="00D74435">
              <w:rPr>
                <w:rFonts w:cs="Arial"/>
                <w:b/>
                <w:lang w:eastAsia="en-US"/>
              </w:rPr>
              <w:t xml:space="preserve">Срок </w:t>
            </w:r>
          </w:p>
          <w:p w:rsidR="000670BC" w:rsidRPr="00D74435" w:rsidRDefault="000670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/>
                <w:lang w:eastAsia="en-US"/>
              </w:rPr>
            </w:pPr>
            <w:r w:rsidRPr="00D74435">
              <w:rPr>
                <w:rFonts w:cs="Arial"/>
                <w:b/>
                <w:lang w:eastAsia="en-US"/>
              </w:rPr>
              <w:t xml:space="preserve">реализации </w:t>
            </w:r>
          </w:p>
        </w:tc>
        <w:tc>
          <w:tcPr>
            <w:tcW w:w="2126" w:type="dxa"/>
          </w:tcPr>
          <w:p w:rsidR="000670BC" w:rsidRPr="00D74435" w:rsidRDefault="000670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/>
                <w:lang w:eastAsia="en-US"/>
              </w:rPr>
            </w:pPr>
            <w:r w:rsidRPr="00D74435">
              <w:rPr>
                <w:rFonts w:cs="Arial"/>
                <w:b/>
                <w:lang w:eastAsia="en-US"/>
              </w:rPr>
              <w:t>Ответственный</w:t>
            </w:r>
            <w:r w:rsidRPr="00D74435">
              <w:rPr>
                <w:rFonts w:cs="Arial"/>
                <w:b/>
                <w:lang w:eastAsia="en-US"/>
              </w:rPr>
              <w:br/>
              <w:t xml:space="preserve">исполнитель </w:t>
            </w:r>
          </w:p>
        </w:tc>
        <w:tc>
          <w:tcPr>
            <w:tcW w:w="2552" w:type="dxa"/>
          </w:tcPr>
          <w:p w:rsidR="000670BC" w:rsidRPr="00D74435" w:rsidRDefault="000670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/>
                <w:lang w:eastAsia="en-US"/>
              </w:rPr>
            </w:pPr>
            <w:r w:rsidRPr="00D74435">
              <w:rPr>
                <w:rFonts w:cs="Arial"/>
                <w:b/>
                <w:lang w:eastAsia="en-US"/>
              </w:rPr>
              <w:t xml:space="preserve">Цель  </w:t>
            </w:r>
            <w:r w:rsidRPr="00D74435">
              <w:rPr>
                <w:rFonts w:cs="Arial"/>
                <w:b/>
                <w:lang w:eastAsia="en-US"/>
              </w:rPr>
              <w:br/>
              <w:t>реализации</w:t>
            </w:r>
          </w:p>
        </w:tc>
      </w:tr>
      <w:tr w:rsidR="000670BC" w:rsidTr="00D74435">
        <w:tc>
          <w:tcPr>
            <w:tcW w:w="568" w:type="dxa"/>
            <w:vAlign w:val="center"/>
          </w:tcPr>
          <w:p w:rsidR="000670BC" w:rsidRDefault="000670BC" w:rsidP="00D744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1</w:t>
            </w:r>
          </w:p>
        </w:tc>
        <w:tc>
          <w:tcPr>
            <w:tcW w:w="3401" w:type="dxa"/>
          </w:tcPr>
          <w:p w:rsidR="000670BC" w:rsidRDefault="000670BC" w:rsidP="00765BA3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Молодым семьям –  доступное жилье</w:t>
            </w:r>
          </w:p>
        </w:tc>
        <w:tc>
          <w:tcPr>
            <w:tcW w:w="1418" w:type="dxa"/>
          </w:tcPr>
          <w:p w:rsidR="000670BC" w:rsidRDefault="000670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2014 – 2017 годы</w:t>
            </w:r>
          </w:p>
        </w:tc>
        <w:tc>
          <w:tcPr>
            <w:tcW w:w="2126" w:type="dxa"/>
          </w:tcPr>
          <w:p w:rsidR="000670BC" w:rsidRDefault="000670BC" w:rsidP="008107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Управление культуры, спорта и молодежной политики администрации Тайшетского района</w:t>
            </w:r>
          </w:p>
        </w:tc>
        <w:tc>
          <w:tcPr>
            <w:tcW w:w="2552" w:type="dxa"/>
          </w:tcPr>
          <w:p w:rsidR="000670BC" w:rsidRDefault="000670BC" w:rsidP="0081075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lang w:eastAsia="en-US"/>
              </w:rPr>
            </w:pPr>
            <w:r w:rsidRPr="004A441F">
              <w:rPr>
                <w:szCs w:val="28"/>
              </w:rPr>
              <w:t xml:space="preserve">Создание механизма </w:t>
            </w:r>
            <w:r>
              <w:rPr>
                <w:szCs w:val="28"/>
              </w:rPr>
              <w:t xml:space="preserve">муниципальной </w:t>
            </w:r>
            <w:r w:rsidRPr="004A441F">
              <w:rPr>
                <w:szCs w:val="28"/>
              </w:rPr>
              <w:t xml:space="preserve"> под</w:t>
            </w:r>
            <w:r>
              <w:rPr>
                <w:szCs w:val="28"/>
              </w:rPr>
              <w:t>-</w:t>
            </w:r>
            <w:r w:rsidRPr="004A441F">
              <w:rPr>
                <w:szCs w:val="28"/>
              </w:rPr>
              <w:t>держки молодых се</w:t>
            </w:r>
            <w:r>
              <w:rPr>
                <w:szCs w:val="28"/>
              </w:rPr>
              <w:t>-</w:t>
            </w:r>
            <w:r w:rsidRPr="004A441F">
              <w:rPr>
                <w:szCs w:val="28"/>
              </w:rPr>
              <w:t>мей в решении жи</w:t>
            </w:r>
            <w:r>
              <w:rPr>
                <w:szCs w:val="28"/>
              </w:rPr>
              <w:t>-</w:t>
            </w:r>
            <w:r w:rsidRPr="004A441F">
              <w:rPr>
                <w:szCs w:val="28"/>
              </w:rPr>
              <w:t xml:space="preserve">лищной проблемы в </w:t>
            </w:r>
            <w:r>
              <w:rPr>
                <w:szCs w:val="28"/>
              </w:rPr>
              <w:t>Тайшетском районе</w:t>
            </w:r>
          </w:p>
        </w:tc>
      </w:tr>
      <w:tr w:rsidR="000670BC" w:rsidTr="00D74435">
        <w:tc>
          <w:tcPr>
            <w:tcW w:w="568" w:type="dxa"/>
            <w:vAlign w:val="center"/>
          </w:tcPr>
          <w:p w:rsidR="000670BC" w:rsidRDefault="000670BC" w:rsidP="00D744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2</w:t>
            </w:r>
          </w:p>
        </w:tc>
        <w:tc>
          <w:tcPr>
            <w:tcW w:w="3401" w:type="dxa"/>
          </w:tcPr>
          <w:p w:rsidR="000670BC" w:rsidRDefault="000670BC" w:rsidP="00C96055">
            <w:pPr>
              <w:rPr>
                <w:rFonts w:cs="Arial"/>
                <w:sz w:val="22"/>
                <w:szCs w:val="22"/>
                <w:lang w:eastAsia="en-US"/>
              </w:rPr>
            </w:pPr>
            <w:r w:rsidRPr="00714254">
              <w:t xml:space="preserve">Повышение эффективности бюджетных расходов </w:t>
            </w:r>
          </w:p>
        </w:tc>
        <w:tc>
          <w:tcPr>
            <w:tcW w:w="1418" w:type="dxa"/>
          </w:tcPr>
          <w:p w:rsidR="000670BC" w:rsidRDefault="000670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714254">
              <w:t>2014-2017 годы</w:t>
            </w:r>
          </w:p>
        </w:tc>
        <w:tc>
          <w:tcPr>
            <w:tcW w:w="2126" w:type="dxa"/>
          </w:tcPr>
          <w:p w:rsidR="000670BC" w:rsidRDefault="000670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714254">
              <w:t>Финансовое  управление</w:t>
            </w:r>
            <w:r>
              <w:t xml:space="preserve"> администрации Тайшетского района</w:t>
            </w:r>
          </w:p>
        </w:tc>
        <w:tc>
          <w:tcPr>
            <w:tcW w:w="2552" w:type="dxa"/>
          </w:tcPr>
          <w:p w:rsidR="000670BC" w:rsidRPr="004A441F" w:rsidRDefault="000670BC" w:rsidP="0081075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714254">
              <w:t>Повышение эффек</w:t>
            </w:r>
            <w:r>
              <w:t>-</w:t>
            </w:r>
            <w:r w:rsidRPr="00714254">
              <w:t>тивности  бюджетных расходов</w:t>
            </w:r>
          </w:p>
        </w:tc>
      </w:tr>
      <w:tr w:rsidR="000670BC" w:rsidTr="00D74435">
        <w:tc>
          <w:tcPr>
            <w:tcW w:w="568" w:type="dxa"/>
            <w:vAlign w:val="center"/>
          </w:tcPr>
          <w:p w:rsidR="000670BC" w:rsidRDefault="000670BC" w:rsidP="00D744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3</w:t>
            </w:r>
          </w:p>
        </w:tc>
        <w:tc>
          <w:tcPr>
            <w:tcW w:w="3401" w:type="dxa"/>
          </w:tcPr>
          <w:p w:rsidR="000670BC" w:rsidRPr="00714254" w:rsidRDefault="000670BC" w:rsidP="00C96055">
            <w:r>
              <w:t xml:space="preserve">Устойчивое развитие сельских территорий </w:t>
            </w:r>
          </w:p>
        </w:tc>
        <w:tc>
          <w:tcPr>
            <w:tcW w:w="1418" w:type="dxa"/>
          </w:tcPr>
          <w:p w:rsidR="000670BC" w:rsidRPr="00714254" w:rsidRDefault="000670BC" w:rsidP="00614DC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614DCD">
              <w:t>2014</w:t>
            </w:r>
            <w:r>
              <w:t>-2017 годы</w:t>
            </w:r>
          </w:p>
        </w:tc>
        <w:tc>
          <w:tcPr>
            <w:tcW w:w="2126" w:type="dxa"/>
          </w:tcPr>
          <w:p w:rsidR="000670BC" w:rsidRPr="00714254" w:rsidRDefault="000670BC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Отдел сельского хозяйства администрации Тайшетского района</w:t>
            </w:r>
          </w:p>
        </w:tc>
        <w:tc>
          <w:tcPr>
            <w:tcW w:w="2552" w:type="dxa"/>
          </w:tcPr>
          <w:p w:rsidR="000670BC" w:rsidRPr="00714254" w:rsidRDefault="000670BC" w:rsidP="00282FB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Создание комфорт-ных условий жизне-деятельности в сель-ской местности</w:t>
            </w:r>
          </w:p>
        </w:tc>
      </w:tr>
      <w:tr w:rsidR="000670BC" w:rsidTr="00D74435">
        <w:tc>
          <w:tcPr>
            <w:tcW w:w="568" w:type="dxa"/>
            <w:vAlign w:val="center"/>
          </w:tcPr>
          <w:p w:rsidR="000670BC" w:rsidRDefault="000670BC" w:rsidP="00D744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4</w:t>
            </w:r>
          </w:p>
        </w:tc>
        <w:tc>
          <w:tcPr>
            <w:tcW w:w="3401" w:type="dxa"/>
          </w:tcPr>
          <w:p w:rsidR="000670BC" w:rsidRDefault="000670BC" w:rsidP="007A11A5">
            <w:r>
              <w:t xml:space="preserve">Развитие муниципальной системы образования </w:t>
            </w:r>
          </w:p>
        </w:tc>
        <w:tc>
          <w:tcPr>
            <w:tcW w:w="1418" w:type="dxa"/>
          </w:tcPr>
          <w:p w:rsidR="000670BC" w:rsidRDefault="000670BC" w:rsidP="00D744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2015-2017 годы</w:t>
            </w:r>
          </w:p>
        </w:tc>
        <w:tc>
          <w:tcPr>
            <w:tcW w:w="2126" w:type="dxa"/>
          </w:tcPr>
          <w:p w:rsidR="000670BC" w:rsidRDefault="000670BC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Управление образования администрации Тайшетского района</w:t>
            </w:r>
          </w:p>
        </w:tc>
        <w:tc>
          <w:tcPr>
            <w:tcW w:w="2552" w:type="dxa"/>
          </w:tcPr>
          <w:p w:rsidR="000670BC" w:rsidRDefault="000670BC" w:rsidP="00810754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Обеспечение  доступ-ности  современного качественного общего и дополнительного образования</w:t>
            </w:r>
          </w:p>
        </w:tc>
      </w:tr>
      <w:tr w:rsidR="000670BC" w:rsidTr="00D74435">
        <w:tc>
          <w:tcPr>
            <w:tcW w:w="568" w:type="dxa"/>
            <w:vAlign w:val="center"/>
          </w:tcPr>
          <w:p w:rsidR="000670BC" w:rsidRDefault="000670BC" w:rsidP="00D744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5</w:t>
            </w:r>
          </w:p>
        </w:tc>
        <w:tc>
          <w:tcPr>
            <w:tcW w:w="3401" w:type="dxa"/>
          </w:tcPr>
          <w:p w:rsidR="000670BC" w:rsidRDefault="000670BC" w:rsidP="00D74435">
            <w:r>
              <w:t>Развитие культуры</w:t>
            </w:r>
          </w:p>
        </w:tc>
        <w:tc>
          <w:tcPr>
            <w:tcW w:w="1418" w:type="dxa"/>
          </w:tcPr>
          <w:p w:rsidR="000670BC" w:rsidRDefault="000670BC" w:rsidP="00614DC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2015-2017 годы</w:t>
            </w:r>
          </w:p>
        </w:tc>
        <w:tc>
          <w:tcPr>
            <w:tcW w:w="2126" w:type="dxa"/>
          </w:tcPr>
          <w:p w:rsidR="000670BC" w:rsidRDefault="000670BC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Управление культуры, спорта и молодёжной политики администрации Тайшетского района</w:t>
            </w:r>
          </w:p>
        </w:tc>
        <w:tc>
          <w:tcPr>
            <w:tcW w:w="2552" w:type="dxa"/>
          </w:tcPr>
          <w:p w:rsidR="000670BC" w:rsidRDefault="000670BC" w:rsidP="00810754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1. Развитие культур-ного потенциала лич-ности и общества в целом.</w:t>
            </w:r>
          </w:p>
          <w:p w:rsidR="000670BC" w:rsidRDefault="000670BC" w:rsidP="007A11A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2.Обеспечение успеш-ной социализации и эффективной саморе-ализации молодёжи.</w:t>
            </w:r>
          </w:p>
          <w:p w:rsidR="000670BC" w:rsidRDefault="000670BC" w:rsidP="007A11A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3.Обеспечение макси-мальной вовлечённос-ти населения в систе-матические занятия физкультурой и спор-том.</w:t>
            </w:r>
          </w:p>
        </w:tc>
      </w:tr>
    </w:tbl>
    <w:p w:rsidR="000670BC" w:rsidRPr="00D942B4" w:rsidRDefault="000670BC" w:rsidP="00282FB5">
      <w:pPr>
        <w:adjustRightInd w:val="0"/>
        <w:rPr>
          <w:rStyle w:val="Strong"/>
          <w:b w:val="0"/>
        </w:rPr>
      </w:pPr>
      <w:r w:rsidRPr="000D7A0E">
        <w:rPr>
          <w:rFonts w:ascii="Calibri" w:hAnsi="Calibri" w:cs="Calibri"/>
          <w:sz w:val="22"/>
          <w:szCs w:val="22"/>
          <w:lang w:eastAsia="en-US"/>
        </w:rPr>
        <w:t> </w:t>
      </w:r>
      <w:bookmarkStart w:id="0" w:name="_GoBack"/>
      <w:bookmarkEnd w:id="0"/>
      <w:r w:rsidRPr="00D942B4">
        <w:rPr>
          <w:rStyle w:val="Strong"/>
          <w:b w:val="0"/>
        </w:rPr>
        <w:t>Руководитель аппарата администрации</w:t>
      </w:r>
    </w:p>
    <w:p w:rsidR="000670BC" w:rsidRDefault="000670BC" w:rsidP="00282FB5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</w:rPr>
      </w:pPr>
      <w:r w:rsidRPr="00D942B4">
        <w:rPr>
          <w:rStyle w:val="Strong"/>
          <w:b w:val="0"/>
        </w:rPr>
        <w:t>Тайшетского района                                                                                   О.Р. Сычева</w:t>
      </w:r>
    </w:p>
    <w:sectPr w:rsidR="000670BC" w:rsidSect="00282FB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2B39"/>
    <w:rsid w:val="0002738E"/>
    <w:rsid w:val="000670BC"/>
    <w:rsid w:val="00084C8B"/>
    <w:rsid w:val="000D7A0E"/>
    <w:rsid w:val="00105025"/>
    <w:rsid w:val="00145151"/>
    <w:rsid w:val="00183BF4"/>
    <w:rsid w:val="00187F25"/>
    <w:rsid w:val="00246363"/>
    <w:rsid w:val="00282FB5"/>
    <w:rsid w:val="00307DF6"/>
    <w:rsid w:val="00325318"/>
    <w:rsid w:val="00340AD4"/>
    <w:rsid w:val="00373845"/>
    <w:rsid w:val="0037486D"/>
    <w:rsid w:val="003B2CA0"/>
    <w:rsid w:val="003F33DD"/>
    <w:rsid w:val="00405DF8"/>
    <w:rsid w:val="004307BB"/>
    <w:rsid w:val="004A441F"/>
    <w:rsid w:val="0056476E"/>
    <w:rsid w:val="005F33AA"/>
    <w:rsid w:val="00614DCD"/>
    <w:rsid w:val="006B5F66"/>
    <w:rsid w:val="006F6545"/>
    <w:rsid w:val="0071067B"/>
    <w:rsid w:val="00714254"/>
    <w:rsid w:val="00765BA3"/>
    <w:rsid w:val="007A11A5"/>
    <w:rsid w:val="007B6B4D"/>
    <w:rsid w:val="00810754"/>
    <w:rsid w:val="0083260A"/>
    <w:rsid w:val="0085336D"/>
    <w:rsid w:val="008A0AD7"/>
    <w:rsid w:val="00932712"/>
    <w:rsid w:val="009553BC"/>
    <w:rsid w:val="0099763E"/>
    <w:rsid w:val="009B1ACD"/>
    <w:rsid w:val="009B7F05"/>
    <w:rsid w:val="00AA3026"/>
    <w:rsid w:val="00AC16C2"/>
    <w:rsid w:val="00AE2B39"/>
    <w:rsid w:val="00AE4B1A"/>
    <w:rsid w:val="00B1686E"/>
    <w:rsid w:val="00B23B85"/>
    <w:rsid w:val="00B6711B"/>
    <w:rsid w:val="00B91E4F"/>
    <w:rsid w:val="00C37BD8"/>
    <w:rsid w:val="00C7451C"/>
    <w:rsid w:val="00C96055"/>
    <w:rsid w:val="00CB0EAB"/>
    <w:rsid w:val="00CC4A63"/>
    <w:rsid w:val="00D74435"/>
    <w:rsid w:val="00D80F29"/>
    <w:rsid w:val="00D942B4"/>
    <w:rsid w:val="00DB0A87"/>
    <w:rsid w:val="00DC028E"/>
    <w:rsid w:val="00DC2FE5"/>
    <w:rsid w:val="00E92011"/>
    <w:rsid w:val="00F21831"/>
    <w:rsid w:val="00F61A4D"/>
    <w:rsid w:val="00F70B96"/>
    <w:rsid w:val="00FD1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B3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E2B39"/>
    <w:pPr>
      <w:keepNext/>
      <w:spacing w:line="360" w:lineRule="auto"/>
      <w:outlineLvl w:val="0"/>
    </w:pPr>
    <w:rPr>
      <w:rFonts w:ascii="AG_CenturyOldStyle" w:hAnsi="AG_CenturyOldStyle"/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E2B39"/>
    <w:pPr>
      <w:keepNext/>
      <w:jc w:val="center"/>
      <w:outlineLvl w:val="4"/>
    </w:pPr>
    <w:rPr>
      <w:rFonts w:ascii="AG_CenturyOldStyle" w:hAnsi="AG_CenturyOldStyle"/>
      <w:b/>
      <w:sz w:val="32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E2B39"/>
    <w:pPr>
      <w:keepNext/>
      <w:jc w:val="center"/>
      <w:outlineLvl w:val="5"/>
    </w:pPr>
    <w:rPr>
      <w:rFonts w:ascii="AG_CenturyOldStyle" w:hAnsi="AG_CenturyOldStyle"/>
      <w:b/>
      <w:sz w:val="28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E2B39"/>
    <w:pPr>
      <w:keepNext/>
      <w:jc w:val="center"/>
      <w:outlineLvl w:val="6"/>
    </w:pPr>
    <w:rPr>
      <w:rFonts w:ascii="AG_CenturyOldStyle" w:hAnsi="AG_CenturyOldStyle"/>
      <w:b/>
      <w:sz w:val="4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E2B39"/>
    <w:rPr>
      <w:rFonts w:ascii="AG_CenturyOldStyle" w:hAnsi="AG_CenturyOldStyle" w:cs="Times New Roman"/>
      <w:b/>
      <w:snapToGrid w:val="0"/>
      <w:sz w:val="20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AE2B39"/>
    <w:rPr>
      <w:rFonts w:ascii="AG_CenturyOldStyle" w:hAnsi="AG_CenturyOldStyle" w:cs="Times New Roman"/>
      <w:b/>
      <w:sz w:val="20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AE2B39"/>
    <w:rPr>
      <w:rFonts w:ascii="AG_CenturyOldStyle" w:hAnsi="AG_CenturyOldStyle" w:cs="Times New Roman"/>
      <w:b/>
      <w:sz w:val="2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AE2B39"/>
    <w:rPr>
      <w:rFonts w:ascii="AG_CenturyOldStyle" w:hAnsi="AG_CenturyOldStyle" w:cs="Times New Roman"/>
      <w:b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AE2B3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AE2B39"/>
    <w:rPr>
      <w:rFonts w:ascii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AE2B39"/>
    <w:rPr>
      <w:rFonts w:cs="Times New Roman"/>
      <w:b/>
      <w:bCs/>
    </w:rPr>
  </w:style>
  <w:style w:type="paragraph" w:customStyle="1" w:styleId="ConsPlusNormal">
    <w:name w:val="ConsPlusNormal"/>
    <w:uiPriority w:val="99"/>
    <w:rsid w:val="00AE2B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NormalWeb">
    <w:name w:val="Normal (Web)"/>
    <w:basedOn w:val="Normal"/>
    <w:uiPriority w:val="99"/>
    <w:rsid w:val="00AE2B3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73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169</TotalTime>
  <Pages>2</Pages>
  <Words>535</Words>
  <Characters>3050</Characters>
  <Application>Microsoft Office Outlook</Application>
  <DocSecurity>0</DocSecurity>
  <Lines>0</Lines>
  <Paragraphs>0</Paragraphs>
  <ScaleCrop>false</ScaleCrop>
  <Company>SamForum.ws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11</cp:lastModifiedBy>
  <cp:revision>13</cp:revision>
  <cp:lastPrinted>2014-01-24T03:57:00Z</cp:lastPrinted>
  <dcterms:created xsi:type="dcterms:W3CDTF">2014-01-16T10:16:00Z</dcterms:created>
  <dcterms:modified xsi:type="dcterms:W3CDTF">2014-05-28T07:20:00Z</dcterms:modified>
</cp:coreProperties>
</file>